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90" w:rsidRDefault="003F3390" w:rsidP="00EE5B90">
      <w:pPr>
        <w:jc w:val="center"/>
        <w:rPr>
          <w:rFonts w:ascii="Arial" w:hAnsi="Arial" w:cs="Arial"/>
          <w:b/>
          <w:sz w:val="24"/>
          <w:szCs w:val="24"/>
          <w:u w:val="single"/>
        </w:rPr>
      </w:pPr>
      <w:bookmarkStart w:id="0" w:name="_GoBack"/>
      <w:bookmarkEnd w:id="0"/>
      <w:r w:rsidRPr="00EE5B90">
        <w:rPr>
          <w:rFonts w:ascii="Arial" w:hAnsi="Arial" w:cs="Arial"/>
          <w:b/>
          <w:sz w:val="24"/>
          <w:szCs w:val="24"/>
          <w:u w:val="single"/>
        </w:rPr>
        <w:t xml:space="preserve">Sherman Oaks Neighborhood Council Strategic Plan Fiscal Year 2015 </w:t>
      </w:r>
      <w:r>
        <w:rPr>
          <w:rFonts w:ascii="Arial" w:hAnsi="Arial" w:cs="Arial"/>
          <w:b/>
          <w:sz w:val="24"/>
          <w:szCs w:val="24"/>
          <w:u w:val="single"/>
        </w:rPr>
        <w:t>–</w:t>
      </w:r>
      <w:r w:rsidRPr="00EE5B90">
        <w:rPr>
          <w:rFonts w:ascii="Arial" w:hAnsi="Arial" w:cs="Arial"/>
          <w:b/>
          <w:sz w:val="24"/>
          <w:szCs w:val="24"/>
          <w:u w:val="single"/>
        </w:rPr>
        <w:t xml:space="preserve"> 2016</w:t>
      </w:r>
    </w:p>
    <w:p w:rsidR="003F3390" w:rsidRDefault="003F3390" w:rsidP="00EE5B90">
      <w:pPr>
        <w:rPr>
          <w:rFonts w:ascii="Arial" w:hAnsi="Arial" w:cs="Arial"/>
          <w:b/>
          <w:sz w:val="24"/>
          <w:szCs w:val="24"/>
          <w:u w:val="single"/>
        </w:rPr>
      </w:pPr>
    </w:p>
    <w:p w:rsidR="003F3390" w:rsidRDefault="003F3390" w:rsidP="00EE5B90">
      <w:pPr>
        <w:rPr>
          <w:rFonts w:ascii="Arial" w:hAnsi="Arial" w:cs="Arial"/>
          <w:sz w:val="24"/>
          <w:szCs w:val="24"/>
        </w:rPr>
      </w:pPr>
      <w:r>
        <w:rPr>
          <w:rFonts w:ascii="Arial" w:hAnsi="Arial" w:cs="Arial"/>
          <w:b/>
          <w:sz w:val="24"/>
          <w:szCs w:val="24"/>
          <w:u w:val="single"/>
        </w:rPr>
        <w:t>The Big Vision:</w:t>
      </w:r>
      <w:r>
        <w:rPr>
          <w:rFonts w:ascii="Arial" w:hAnsi="Arial" w:cs="Arial"/>
          <w:sz w:val="24"/>
          <w:szCs w:val="24"/>
        </w:rPr>
        <w:t xml:space="preserve"> Bring people closer to government through proactive Sherman Oaks Neighborhood Council (SONC) outreach efforts that engage more Sherman Oaks stakeholders and make SONC an authoritative voice of the Sherman Oaks community, who can bring about measurable change, improvements and solutions to benefit the Sherman Oaks community</w:t>
      </w:r>
    </w:p>
    <w:p w:rsidR="003F3390" w:rsidRDefault="003F3390" w:rsidP="00EE5B90">
      <w:pPr>
        <w:rPr>
          <w:rFonts w:ascii="Arial" w:hAnsi="Arial" w:cs="Arial"/>
          <w:b/>
          <w:sz w:val="24"/>
          <w:szCs w:val="24"/>
          <w:u w:val="single"/>
        </w:rPr>
      </w:pPr>
    </w:p>
    <w:p w:rsidR="003F3390" w:rsidRDefault="003F3390" w:rsidP="00EE5B90">
      <w:pPr>
        <w:rPr>
          <w:rFonts w:ascii="Arial" w:hAnsi="Arial" w:cs="Arial"/>
          <w:sz w:val="24"/>
          <w:szCs w:val="24"/>
        </w:rPr>
      </w:pPr>
      <w:r>
        <w:rPr>
          <w:rFonts w:ascii="Arial" w:hAnsi="Arial" w:cs="Arial"/>
          <w:b/>
          <w:sz w:val="24"/>
          <w:szCs w:val="24"/>
          <w:u w:val="single"/>
        </w:rPr>
        <w:t>The Big Goals:</w:t>
      </w:r>
      <w:r>
        <w:rPr>
          <w:rFonts w:ascii="Arial" w:hAnsi="Arial" w:cs="Arial"/>
          <w:sz w:val="24"/>
          <w:szCs w:val="24"/>
        </w:rPr>
        <w:t xml:space="preserve"> </w:t>
      </w:r>
    </w:p>
    <w:p w:rsidR="003F3390" w:rsidRDefault="003F3390" w:rsidP="00914C64">
      <w:pPr>
        <w:pStyle w:val="ListParagraph"/>
        <w:numPr>
          <w:ilvl w:val="0"/>
          <w:numId w:val="1"/>
        </w:numPr>
        <w:rPr>
          <w:rFonts w:ascii="Arial" w:hAnsi="Arial" w:cs="Arial"/>
          <w:sz w:val="24"/>
          <w:szCs w:val="24"/>
        </w:rPr>
      </w:pPr>
      <w:r>
        <w:rPr>
          <w:rFonts w:ascii="Arial" w:hAnsi="Arial" w:cs="Arial"/>
          <w:sz w:val="24"/>
          <w:szCs w:val="24"/>
        </w:rPr>
        <w:t>Educate stakeholders through programs with City department and agency heads, elected officials and other speakers on city and Sherman Oaks community issues</w:t>
      </w:r>
    </w:p>
    <w:p w:rsidR="003F3390" w:rsidRDefault="003F3390" w:rsidP="00914C64">
      <w:pPr>
        <w:pStyle w:val="ListParagraph"/>
        <w:numPr>
          <w:ilvl w:val="0"/>
          <w:numId w:val="1"/>
        </w:numPr>
        <w:rPr>
          <w:rFonts w:ascii="Arial" w:hAnsi="Arial" w:cs="Arial"/>
          <w:sz w:val="24"/>
          <w:szCs w:val="24"/>
        </w:rPr>
      </w:pPr>
      <w:r>
        <w:rPr>
          <w:rFonts w:ascii="Arial" w:hAnsi="Arial" w:cs="Arial"/>
          <w:sz w:val="24"/>
          <w:szCs w:val="24"/>
        </w:rPr>
        <w:t>Increase stakeholder participation through improving community outreach strategies</w:t>
      </w:r>
    </w:p>
    <w:p w:rsidR="003F3390" w:rsidRDefault="003F3390" w:rsidP="00914C64">
      <w:pPr>
        <w:pStyle w:val="ListParagraph"/>
        <w:numPr>
          <w:ilvl w:val="0"/>
          <w:numId w:val="1"/>
        </w:numPr>
        <w:rPr>
          <w:rFonts w:ascii="Arial" w:hAnsi="Arial" w:cs="Arial"/>
          <w:sz w:val="24"/>
          <w:szCs w:val="24"/>
        </w:rPr>
      </w:pPr>
      <w:r>
        <w:rPr>
          <w:rFonts w:ascii="Arial" w:hAnsi="Arial" w:cs="Arial"/>
          <w:sz w:val="24"/>
          <w:szCs w:val="24"/>
        </w:rPr>
        <w:t>Improve infrastructure within SONC’s community borders</w:t>
      </w:r>
    </w:p>
    <w:p w:rsidR="003F3390" w:rsidRDefault="003F3390" w:rsidP="00914C64">
      <w:pPr>
        <w:pStyle w:val="ListParagraph"/>
        <w:numPr>
          <w:ilvl w:val="0"/>
          <w:numId w:val="1"/>
        </w:numPr>
        <w:rPr>
          <w:rFonts w:ascii="Arial" w:hAnsi="Arial" w:cs="Arial"/>
          <w:sz w:val="24"/>
          <w:szCs w:val="24"/>
        </w:rPr>
      </w:pPr>
      <w:r>
        <w:rPr>
          <w:rFonts w:ascii="Arial" w:hAnsi="Arial" w:cs="Arial"/>
          <w:sz w:val="24"/>
          <w:szCs w:val="24"/>
        </w:rPr>
        <w:t>Examine, report, and take action on city proposed legislation which impacts the Sherman Oaks community</w:t>
      </w:r>
    </w:p>
    <w:p w:rsidR="003F3390" w:rsidRDefault="003F3390" w:rsidP="00957100">
      <w:pPr>
        <w:pStyle w:val="ListParagraph"/>
        <w:numPr>
          <w:ilvl w:val="0"/>
          <w:numId w:val="1"/>
        </w:numPr>
        <w:rPr>
          <w:rFonts w:ascii="Arial" w:hAnsi="Arial" w:cs="Arial"/>
          <w:sz w:val="24"/>
          <w:szCs w:val="24"/>
        </w:rPr>
      </w:pPr>
      <w:r>
        <w:rPr>
          <w:rFonts w:ascii="Arial" w:hAnsi="Arial" w:cs="Arial"/>
          <w:sz w:val="24"/>
          <w:szCs w:val="24"/>
        </w:rPr>
        <w:t>Survey the SONC community and establish partnerships with other community organizations such as service providers, not for profits, volunteer groups and neighborhood watch groups in order to share networks</w:t>
      </w:r>
    </w:p>
    <w:p w:rsidR="003F3390" w:rsidRDefault="003F3390" w:rsidP="00C53264">
      <w:pPr>
        <w:rPr>
          <w:rFonts w:ascii="Arial" w:hAnsi="Arial" w:cs="Arial"/>
          <w:b/>
          <w:sz w:val="24"/>
          <w:szCs w:val="24"/>
          <w:u w:val="single"/>
        </w:rPr>
      </w:pPr>
      <w:r>
        <w:rPr>
          <w:rFonts w:ascii="Arial" w:hAnsi="Arial" w:cs="Arial"/>
          <w:b/>
          <w:sz w:val="24"/>
          <w:szCs w:val="24"/>
          <w:u w:val="single"/>
        </w:rPr>
        <w:t>The Big Solutions:</w:t>
      </w:r>
    </w:p>
    <w:p w:rsidR="003F3390" w:rsidRDefault="003F3390" w:rsidP="00C53264">
      <w:pPr>
        <w:pStyle w:val="ListParagraph"/>
        <w:numPr>
          <w:ilvl w:val="0"/>
          <w:numId w:val="2"/>
        </w:numPr>
        <w:rPr>
          <w:rFonts w:ascii="Arial" w:hAnsi="Arial" w:cs="Arial"/>
          <w:sz w:val="24"/>
          <w:szCs w:val="24"/>
        </w:rPr>
      </w:pPr>
      <w:r>
        <w:rPr>
          <w:rFonts w:ascii="Arial" w:hAnsi="Arial" w:cs="Arial"/>
          <w:sz w:val="24"/>
          <w:szCs w:val="24"/>
        </w:rPr>
        <w:t>Improve SONC public forums and meetings to more fully engage stakeholders by extending public comment time and reordering meeting agendas, placing most engaging matters at the beginning.</w:t>
      </w:r>
    </w:p>
    <w:p w:rsidR="003F3390" w:rsidRDefault="003F3390" w:rsidP="00140FC1">
      <w:pPr>
        <w:pStyle w:val="ListParagraph"/>
        <w:numPr>
          <w:ilvl w:val="0"/>
          <w:numId w:val="2"/>
        </w:numPr>
        <w:rPr>
          <w:rFonts w:ascii="Arial" w:hAnsi="Arial" w:cs="Arial"/>
          <w:sz w:val="24"/>
          <w:szCs w:val="24"/>
        </w:rPr>
      </w:pPr>
      <w:r>
        <w:rPr>
          <w:rFonts w:ascii="Arial" w:hAnsi="Arial" w:cs="Arial"/>
          <w:sz w:val="24"/>
          <w:szCs w:val="24"/>
        </w:rPr>
        <w:t>Identify and engage new people moving into the SONC community</w:t>
      </w:r>
    </w:p>
    <w:p w:rsidR="003F3390" w:rsidRDefault="003F3390" w:rsidP="00957100">
      <w:pPr>
        <w:pStyle w:val="ListParagraph"/>
        <w:numPr>
          <w:ilvl w:val="0"/>
          <w:numId w:val="2"/>
        </w:numPr>
        <w:rPr>
          <w:rFonts w:ascii="Arial" w:hAnsi="Arial" w:cs="Arial"/>
          <w:sz w:val="24"/>
          <w:szCs w:val="24"/>
        </w:rPr>
      </w:pPr>
      <w:r>
        <w:rPr>
          <w:rFonts w:ascii="Arial" w:hAnsi="Arial" w:cs="Arial"/>
          <w:sz w:val="24"/>
          <w:szCs w:val="24"/>
        </w:rPr>
        <w:t>Use various methods and means to fund infrastructure projects in the Sherman Oaks community</w:t>
      </w:r>
    </w:p>
    <w:p w:rsidR="003F3390" w:rsidRPr="00477F75" w:rsidRDefault="003F3390" w:rsidP="00477F75">
      <w:pPr>
        <w:pStyle w:val="ListParagraph"/>
        <w:numPr>
          <w:ilvl w:val="0"/>
          <w:numId w:val="2"/>
        </w:numPr>
        <w:rPr>
          <w:rFonts w:ascii="Arial" w:hAnsi="Arial" w:cs="Arial"/>
          <w:sz w:val="24"/>
          <w:szCs w:val="24"/>
        </w:rPr>
      </w:pPr>
      <w:r w:rsidRPr="00477F75">
        <w:rPr>
          <w:rFonts w:ascii="Arial" w:hAnsi="Arial" w:cs="Arial"/>
          <w:sz w:val="24"/>
          <w:szCs w:val="24"/>
        </w:rPr>
        <w:t>Involve and listen to stakeholders and advocate on their behalf to city departments and agencies</w:t>
      </w:r>
      <w:r>
        <w:rPr>
          <w:rFonts w:ascii="Arial" w:hAnsi="Arial" w:cs="Arial"/>
          <w:sz w:val="24"/>
          <w:szCs w:val="24"/>
        </w:rPr>
        <w:t xml:space="preserve"> and e</w:t>
      </w:r>
      <w:r w:rsidRPr="00477F75">
        <w:rPr>
          <w:rFonts w:ascii="Arial" w:hAnsi="Arial" w:cs="Arial"/>
          <w:sz w:val="24"/>
          <w:szCs w:val="24"/>
        </w:rPr>
        <w:t>ngage with the Council District 4 office in Sherman Oaks to improve early notification of City Council motions, legislation that would affect SONC stakeholders</w:t>
      </w:r>
    </w:p>
    <w:p w:rsidR="003F3390" w:rsidRDefault="003F3390" w:rsidP="00C53264">
      <w:pPr>
        <w:pStyle w:val="ListParagraph"/>
        <w:numPr>
          <w:ilvl w:val="0"/>
          <w:numId w:val="2"/>
        </w:numPr>
        <w:rPr>
          <w:rFonts w:ascii="Arial" w:hAnsi="Arial" w:cs="Arial"/>
          <w:sz w:val="24"/>
          <w:szCs w:val="24"/>
        </w:rPr>
      </w:pPr>
      <w:r>
        <w:rPr>
          <w:rFonts w:ascii="Arial" w:hAnsi="Arial" w:cs="Arial"/>
          <w:sz w:val="24"/>
          <w:szCs w:val="24"/>
        </w:rPr>
        <w:t>Coordinate SONC activities and outreach with other neighborhood councils and neighborhood council alliances such as the Valley Alliance of Neighborhood Councils (VANC)</w:t>
      </w:r>
    </w:p>
    <w:p w:rsidR="003F3390" w:rsidRDefault="003F3390" w:rsidP="00477F75">
      <w:pPr>
        <w:pStyle w:val="ListParagraph"/>
        <w:rPr>
          <w:rFonts w:ascii="Arial" w:hAnsi="Arial" w:cs="Arial"/>
          <w:sz w:val="24"/>
          <w:szCs w:val="24"/>
        </w:rPr>
      </w:pPr>
    </w:p>
    <w:p w:rsidR="003F3390" w:rsidRDefault="003F3390" w:rsidP="00C53264">
      <w:pPr>
        <w:rPr>
          <w:rFonts w:ascii="Arial" w:hAnsi="Arial" w:cs="Arial"/>
          <w:b/>
          <w:sz w:val="24"/>
          <w:szCs w:val="24"/>
          <w:u w:val="single"/>
        </w:rPr>
      </w:pPr>
    </w:p>
    <w:p w:rsidR="003F3390" w:rsidRDefault="003F3390" w:rsidP="00C53264">
      <w:pPr>
        <w:rPr>
          <w:rFonts w:ascii="Arial" w:hAnsi="Arial" w:cs="Arial"/>
          <w:b/>
          <w:sz w:val="24"/>
          <w:szCs w:val="24"/>
          <w:u w:val="single"/>
        </w:rPr>
      </w:pPr>
      <w:r>
        <w:rPr>
          <w:rFonts w:ascii="Arial" w:hAnsi="Arial" w:cs="Arial"/>
          <w:b/>
          <w:sz w:val="24"/>
          <w:szCs w:val="24"/>
          <w:u w:val="single"/>
        </w:rPr>
        <w:t>The Big Budget:</w:t>
      </w:r>
    </w:p>
    <w:p w:rsidR="003F3390" w:rsidRDefault="003F3390" w:rsidP="00C73A66">
      <w:pPr>
        <w:pStyle w:val="ListParagraph"/>
        <w:numPr>
          <w:ilvl w:val="0"/>
          <w:numId w:val="3"/>
        </w:numPr>
        <w:rPr>
          <w:rFonts w:ascii="Arial" w:hAnsi="Arial" w:cs="Arial"/>
          <w:sz w:val="24"/>
          <w:szCs w:val="24"/>
        </w:rPr>
      </w:pPr>
      <w:r>
        <w:rPr>
          <w:rFonts w:ascii="Arial" w:hAnsi="Arial" w:cs="Arial"/>
          <w:sz w:val="24"/>
          <w:szCs w:val="24"/>
        </w:rPr>
        <w:t>Outreach $11,450.00</w:t>
      </w:r>
    </w:p>
    <w:p w:rsidR="003F3390" w:rsidRDefault="003F3390" w:rsidP="00C73A66">
      <w:pPr>
        <w:pStyle w:val="ListParagraph"/>
        <w:numPr>
          <w:ilvl w:val="0"/>
          <w:numId w:val="3"/>
        </w:numPr>
        <w:rPr>
          <w:rFonts w:ascii="Arial" w:hAnsi="Arial" w:cs="Arial"/>
          <w:sz w:val="24"/>
          <w:szCs w:val="24"/>
        </w:rPr>
      </w:pPr>
      <w:r>
        <w:rPr>
          <w:rFonts w:ascii="Arial" w:hAnsi="Arial" w:cs="Arial"/>
          <w:sz w:val="24"/>
          <w:szCs w:val="24"/>
        </w:rPr>
        <w:t>Operations $12,050.00</w:t>
      </w:r>
    </w:p>
    <w:p w:rsidR="003F3390" w:rsidRDefault="003F3390" w:rsidP="00C73A66">
      <w:pPr>
        <w:pStyle w:val="ListParagraph"/>
        <w:numPr>
          <w:ilvl w:val="0"/>
          <w:numId w:val="3"/>
        </w:numPr>
        <w:rPr>
          <w:rFonts w:ascii="Arial" w:hAnsi="Arial" w:cs="Arial"/>
          <w:sz w:val="24"/>
          <w:szCs w:val="24"/>
        </w:rPr>
      </w:pPr>
      <w:r>
        <w:rPr>
          <w:rFonts w:ascii="Arial" w:hAnsi="Arial" w:cs="Arial"/>
          <w:sz w:val="24"/>
          <w:szCs w:val="24"/>
        </w:rPr>
        <w:t>Neighborhood Purposes Grants (NPG’s) $4,000.00</w:t>
      </w:r>
    </w:p>
    <w:p w:rsidR="003F3390" w:rsidRDefault="003F3390" w:rsidP="00C73A66">
      <w:pPr>
        <w:pStyle w:val="ListParagraph"/>
        <w:numPr>
          <w:ilvl w:val="0"/>
          <w:numId w:val="3"/>
        </w:numPr>
        <w:rPr>
          <w:rFonts w:ascii="Arial" w:hAnsi="Arial" w:cs="Arial"/>
          <w:sz w:val="24"/>
          <w:szCs w:val="24"/>
        </w:rPr>
      </w:pPr>
      <w:r>
        <w:rPr>
          <w:rFonts w:ascii="Arial" w:hAnsi="Arial" w:cs="Arial"/>
          <w:sz w:val="24"/>
          <w:szCs w:val="24"/>
        </w:rPr>
        <w:t>Neighborhood Improvements $3,500.00</w:t>
      </w:r>
    </w:p>
    <w:p w:rsidR="003F3390" w:rsidRDefault="003F3390" w:rsidP="00C73A66">
      <w:pPr>
        <w:pStyle w:val="ListParagraph"/>
        <w:numPr>
          <w:ilvl w:val="0"/>
          <w:numId w:val="3"/>
        </w:numPr>
        <w:rPr>
          <w:rFonts w:ascii="Arial" w:hAnsi="Arial" w:cs="Arial"/>
          <w:sz w:val="24"/>
          <w:szCs w:val="24"/>
        </w:rPr>
      </w:pPr>
      <w:r>
        <w:rPr>
          <w:rFonts w:ascii="Arial" w:hAnsi="Arial" w:cs="Arial"/>
          <w:sz w:val="24"/>
          <w:szCs w:val="24"/>
        </w:rPr>
        <w:t>Recurring Monthly Expenses $1,206.00</w:t>
      </w:r>
    </w:p>
    <w:p w:rsidR="003F3390" w:rsidRDefault="003F3390" w:rsidP="00C73A66">
      <w:pPr>
        <w:pStyle w:val="ListParagraph"/>
        <w:numPr>
          <w:ilvl w:val="0"/>
          <w:numId w:val="3"/>
        </w:numPr>
        <w:rPr>
          <w:rFonts w:ascii="Arial" w:hAnsi="Arial" w:cs="Arial"/>
          <w:sz w:val="24"/>
          <w:szCs w:val="24"/>
        </w:rPr>
      </w:pPr>
      <w:r>
        <w:rPr>
          <w:rFonts w:ascii="Arial" w:hAnsi="Arial" w:cs="Arial"/>
          <w:sz w:val="24"/>
          <w:szCs w:val="24"/>
        </w:rPr>
        <w:t>Elections $6,000.00</w:t>
      </w:r>
    </w:p>
    <w:p w:rsidR="003F3390" w:rsidRDefault="003F3390" w:rsidP="00C73A66">
      <w:pPr>
        <w:rPr>
          <w:rFonts w:ascii="Arial" w:hAnsi="Arial" w:cs="Arial"/>
          <w:b/>
          <w:sz w:val="24"/>
          <w:szCs w:val="24"/>
          <w:u w:val="single"/>
        </w:rPr>
      </w:pPr>
    </w:p>
    <w:p w:rsidR="003F3390" w:rsidRDefault="003F3390" w:rsidP="00C73A66">
      <w:pPr>
        <w:rPr>
          <w:rFonts w:ascii="Arial" w:hAnsi="Arial" w:cs="Arial"/>
          <w:sz w:val="24"/>
          <w:szCs w:val="24"/>
        </w:rPr>
      </w:pPr>
      <w:r>
        <w:rPr>
          <w:rFonts w:ascii="Arial" w:hAnsi="Arial" w:cs="Arial"/>
          <w:b/>
          <w:sz w:val="24"/>
          <w:szCs w:val="24"/>
          <w:u w:val="single"/>
        </w:rPr>
        <w:t>The Big Score:</w:t>
      </w:r>
    </w:p>
    <w:p w:rsidR="003F3390" w:rsidRDefault="003F3390" w:rsidP="00A03441">
      <w:pPr>
        <w:pStyle w:val="ListParagraph"/>
        <w:numPr>
          <w:ilvl w:val="0"/>
          <w:numId w:val="4"/>
        </w:numPr>
        <w:rPr>
          <w:rFonts w:ascii="Arial" w:hAnsi="Arial" w:cs="Arial"/>
          <w:sz w:val="24"/>
          <w:szCs w:val="24"/>
        </w:rPr>
      </w:pPr>
      <w:r>
        <w:rPr>
          <w:rFonts w:ascii="Arial" w:hAnsi="Arial" w:cs="Arial"/>
          <w:sz w:val="24"/>
          <w:szCs w:val="24"/>
        </w:rPr>
        <w:t xml:space="preserve">Community Impact Statements no. </w:t>
      </w:r>
      <w:r w:rsidRPr="00710D02">
        <w:rPr>
          <w:rFonts w:ascii="Arial" w:hAnsi="Arial" w:cs="Arial"/>
          <w:sz w:val="24"/>
          <w:szCs w:val="24"/>
          <w:u w:val="single"/>
        </w:rPr>
        <w:t>5</w:t>
      </w:r>
    </w:p>
    <w:p w:rsidR="003F3390" w:rsidRDefault="003F3390" w:rsidP="00A03441">
      <w:pPr>
        <w:pStyle w:val="ListParagraph"/>
        <w:numPr>
          <w:ilvl w:val="0"/>
          <w:numId w:val="4"/>
        </w:numPr>
        <w:rPr>
          <w:rFonts w:ascii="Arial" w:hAnsi="Arial" w:cs="Arial"/>
          <w:sz w:val="24"/>
          <w:szCs w:val="24"/>
        </w:rPr>
      </w:pPr>
      <w:r>
        <w:rPr>
          <w:rFonts w:ascii="Arial" w:hAnsi="Arial" w:cs="Arial"/>
          <w:sz w:val="24"/>
          <w:szCs w:val="24"/>
        </w:rPr>
        <w:t xml:space="preserve">Requests for Action to elected and city departments </w:t>
      </w:r>
      <w:r w:rsidRPr="00710D02">
        <w:rPr>
          <w:rFonts w:ascii="Arial" w:hAnsi="Arial" w:cs="Arial"/>
          <w:sz w:val="24"/>
          <w:szCs w:val="24"/>
          <w:u w:val="single"/>
        </w:rPr>
        <w:t>6</w:t>
      </w:r>
    </w:p>
    <w:p w:rsidR="003F3390" w:rsidRDefault="003F3390" w:rsidP="00A03441">
      <w:pPr>
        <w:pStyle w:val="ListParagraph"/>
        <w:numPr>
          <w:ilvl w:val="0"/>
          <w:numId w:val="4"/>
        </w:numPr>
        <w:rPr>
          <w:rFonts w:ascii="Arial" w:hAnsi="Arial" w:cs="Arial"/>
          <w:sz w:val="24"/>
          <w:szCs w:val="24"/>
        </w:rPr>
      </w:pPr>
      <w:r>
        <w:rPr>
          <w:rFonts w:ascii="Arial" w:hAnsi="Arial" w:cs="Arial"/>
          <w:sz w:val="24"/>
          <w:szCs w:val="24"/>
        </w:rPr>
        <w:t>Number of Meetings Board 11 and committees  30</w:t>
      </w:r>
    </w:p>
    <w:p w:rsidR="003F3390" w:rsidRDefault="003F3390" w:rsidP="00A03441">
      <w:pPr>
        <w:pStyle w:val="ListParagraph"/>
        <w:numPr>
          <w:ilvl w:val="0"/>
          <w:numId w:val="4"/>
        </w:numPr>
        <w:rPr>
          <w:rFonts w:ascii="Arial" w:hAnsi="Arial" w:cs="Arial"/>
          <w:sz w:val="24"/>
          <w:szCs w:val="24"/>
        </w:rPr>
      </w:pPr>
      <w:r>
        <w:rPr>
          <w:rFonts w:ascii="Arial" w:hAnsi="Arial" w:cs="Arial"/>
          <w:sz w:val="24"/>
          <w:szCs w:val="24"/>
        </w:rPr>
        <w:t xml:space="preserve">Collaborations number of events </w:t>
      </w:r>
      <w:r>
        <w:rPr>
          <w:rFonts w:ascii="Arial" w:hAnsi="Arial" w:cs="Arial"/>
          <w:sz w:val="24"/>
          <w:szCs w:val="24"/>
          <w:u w:val="single"/>
        </w:rPr>
        <w:t>10</w:t>
      </w:r>
      <w:r>
        <w:rPr>
          <w:rFonts w:ascii="Arial" w:hAnsi="Arial" w:cs="Arial"/>
          <w:sz w:val="24"/>
          <w:szCs w:val="24"/>
        </w:rPr>
        <w:t xml:space="preserve"> w/ electeds; 5 City departments; 3 Community orgs or non profits 4; schools 3</w:t>
      </w:r>
    </w:p>
    <w:p w:rsidR="003F3390" w:rsidRDefault="003F3390" w:rsidP="00A03441">
      <w:pPr>
        <w:pStyle w:val="ListParagraph"/>
        <w:numPr>
          <w:ilvl w:val="0"/>
          <w:numId w:val="4"/>
        </w:numPr>
        <w:rPr>
          <w:rFonts w:ascii="Arial" w:hAnsi="Arial" w:cs="Arial"/>
          <w:sz w:val="24"/>
          <w:szCs w:val="24"/>
        </w:rPr>
      </w:pPr>
      <w:r>
        <w:rPr>
          <w:rFonts w:ascii="Arial" w:hAnsi="Arial" w:cs="Arial"/>
          <w:sz w:val="24"/>
          <w:szCs w:val="24"/>
        </w:rPr>
        <w:t xml:space="preserve">Stakeholders increase stakeholder database from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1,500 to 2,500</w:t>
      </w:r>
    </w:p>
    <w:p w:rsidR="003F3390" w:rsidRPr="00A03441" w:rsidRDefault="003F3390" w:rsidP="00A03441">
      <w:pPr>
        <w:pStyle w:val="ListParagraph"/>
        <w:numPr>
          <w:ilvl w:val="0"/>
          <w:numId w:val="4"/>
        </w:numPr>
        <w:rPr>
          <w:rFonts w:ascii="Arial" w:hAnsi="Arial" w:cs="Arial"/>
          <w:sz w:val="24"/>
          <w:szCs w:val="24"/>
        </w:rPr>
      </w:pPr>
      <w:r>
        <w:rPr>
          <w:rFonts w:ascii="Arial" w:hAnsi="Arial" w:cs="Arial"/>
          <w:sz w:val="24"/>
          <w:szCs w:val="24"/>
        </w:rPr>
        <w:t>Communication contact stakeholders monthly 1; yearly 15; what’s happening with SONC and the city</w:t>
      </w:r>
    </w:p>
    <w:p w:rsidR="003F3390" w:rsidRPr="00C73A66" w:rsidRDefault="003F3390" w:rsidP="00C73A66">
      <w:pPr>
        <w:rPr>
          <w:rFonts w:ascii="Arial" w:hAnsi="Arial" w:cs="Arial"/>
          <w:sz w:val="24"/>
          <w:szCs w:val="24"/>
        </w:rPr>
      </w:pPr>
    </w:p>
    <w:p w:rsidR="003F3390" w:rsidRDefault="003F3390" w:rsidP="00EE5B90">
      <w:pPr>
        <w:rPr>
          <w:rFonts w:ascii="Arial" w:hAnsi="Arial" w:cs="Arial"/>
          <w:sz w:val="24"/>
          <w:szCs w:val="24"/>
        </w:rPr>
      </w:pPr>
    </w:p>
    <w:p w:rsidR="003F3390" w:rsidRPr="00914C64" w:rsidRDefault="003F3390" w:rsidP="00EE5B90">
      <w:pPr>
        <w:rPr>
          <w:rFonts w:ascii="Arial" w:hAnsi="Arial" w:cs="Arial"/>
          <w:sz w:val="24"/>
          <w:szCs w:val="24"/>
        </w:rPr>
      </w:pPr>
    </w:p>
    <w:sectPr w:rsidR="003F3390" w:rsidRPr="00914C64" w:rsidSect="00336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048B"/>
    <w:multiLevelType w:val="hybridMultilevel"/>
    <w:tmpl w:val="B36EFC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FB3F86"/>
    <w:multiLevelType w:val="hybridMultilevel"/>
    <w:tmpl w:val="ECBEE4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BB7DCD"/>
    <w:multiLevelType w:val="hybridMultilevel"/>
    <w:tmpl w:val="EE806B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4774CF"/>
    <w:multiLevelType w:val="hybridMultilevel"/>
    <w:tmpl w:val="6A1C10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B90"/>
    <w:rsid w:val="0000065E"/>
    <w:rsid w:val="0000330D"/>
    <w:rsid w:val="000037E5"/>
    <w:rsid w:val="0000436F"/>
    <w:rsid w:val="00004FE7"/>
    <w:rsid w:val="000056EA"/>
    <w:rsid w:val="00005737"/>
    <w:rsid w:val="00006447"/>
    <w:rsid w:val="00006D61"/>
    <w:rsid w:val="00010BE6"/>
    <w:rsid w:val="000113FA"/>
    <w:rsid w:val="00015208"/>
    <w:rsid w:val="00021435"/>
    <w:rsid w:val="00023430"/>
    <w:rsid w:val="00023C5A"/>
    <w:rsid w:val="0002449C"/>
    <w:rsid w:val="00024E4C"/>
    <w:rsid w:val="000254D7"/>
    <w:rsid w:val="00030D8C"/>
    <w:rsid w:val="00034304"/>
    <w:rsid w:val="00041E43"/>
    <w:rsid w:val="0004280F"/>
    <w:rsid w:val="00043A41"/>
    <w:rsid w:val="00047D4A"/>
    <w:rsid w:val="00050A4B"/>
    <w:rsid w:val="00051556"/>
    <w:rsid w:val="00052FD7"/>
    <w:rsid w:val="00054664"/>
    <w:rsid w:val="00055C30"/>
    <w:rsid w:val="00055E36"/>
    <w:rsid w:val="00057973"/>
    <w:rsid w:val="0006068B"/>
    <w:rsid w:val="000622C3"/>
    <w:rsid w:val="00062B21"/>
    <w:rsid w:val="0006687E"/>
    <w:rsid w:val="000753BC"/>
    <w:rsid w:val="000755A2"/>
    <w:rsid w:val="00077BB9"/>
    <w:rsid w:val="00080765"/>
    <w:rsid w:val="0008394B"/>
    <w:rsid w:val="0008679B"/>
    <w:rsid w:val="00087C57"/>
    <w:rsid w:val="00087EC9"/>
    <w:rsid w:val="0009001B"/>
    <w:rsid w:val="00091852"/>
    <w:rsid w:val="0009534B"/>
    <w:rsid w:val="0009573F"/>
    <w:rsid w:val="00095D62"/>
    <w:rsid w:val="000A2EB4"/>
    <w:rsid w:val="000A3F7D"/>
    <w:rsid w:val="000A4E32"/>
    <w:rsid w:val="000A785C"/>
    <w:rsid w:val="000B370F"/>
    <w:rsid w:val="000B6BD7"/>
    <w:rsid w:val="000C09DE"/>
    <w:rsid w:val="000C13A5"/>
    <w:rsid w:val="000C1B29"/>
    <w:rsid w:val="000C22A3"/>
    <w:rsid w:val="000C374E"/>
    <w:rsid w:val="000C4B1F"/>
    <w:rsid w:val="000D10BC"/>
    <w:rsid w:val="000D4458"/>
    <w:rsid w:val="000D51B8"/>
    <w:rsid w:val="000E0217"/>
    <w:rsid w:val="000E03D6"/>
    <w:rsid w:val="000E069A"/>
    <w:rsid w:val="000E58E2"/>
    <w:rsid w:val="000E5BAE"/>
    <w:rsid w:val="000E6902"/>
    <w:rsid w:val="000E75BE"/>
    <w:rsid w:val="000F0EE1"/>
    <w:rsid w:val="000F13D3"/>
    <w:rsid w:val="000F1D05"/>
    <w:rsid w:val="000F2824"/>
    <w:rsid w:val="000F3B75"/>
    <w:rsid w:val="000F3EAD"/>
    <w:rsid w:val="000F4513"/>
    <w:rsid w:val="000F5F97"/>
    <w:rsid w:val="000F6441"/>
    <w:rsid w:val="000F6F26"/>
    <w:rsid w:val="00100179"/>
    <w:rsid w:val="00100A0A"/>
    <w:rsid w:val="00101C57"/>
    <w:rsid w:val="001020C7"/>
    <w:rsid w:val="00103245"/>
    <w:rsid w:val="0010396B"/>
    <w:rsid w:val="00104D6A"/>
    <w:rsid w:val="00105E5E"/>
    <w:rsid w:val="001109E9"/>
    <w:rsid w:val="00114BB8"/>
    <w:rsid w:val="00115A11"/>
    <w:rsid w:val="001164BD"/>
    <w:rsid w:val="00116AC5"/>
    <w:rsid w:val="00123C18"/>
    <w:rsid w:val="00126933"/>
    <w:rsid w:val="001302FD"/>
    <w:rsid w:val="0013191B"/>
    <w:rsid w:val="001342DF"/>
    <w:rsid w:val="001403E0"/>
    <w:rsid w:val="00140789"/>
    <w:rsid w:val="00140FC1"/>
    <w:rsid w:val="001422B1"/>
    <w:rsid w:val="0014349A"/>
    <w:rsid w:val="00143ECE"/>
    <w:rsid w:val="00144A57"/>
    <w:rsid w:val="00145B59"/>
    <w:rsid w:val="00151519"/>
    <w:rsid w:val="00151CF4"/>
    <w:rsid w:val="001520F6"/>
    <w:rsid w:val="00152CE9"/>
    <w:rsid w:val="001530D8"/>
    <w:rsid w:val="00153BAA"/>
    <w:rsid w:val="001609DE"/>
    <w:rsid w:val="00162146"/>
    <w:rsid w:val="00163B88"/>
    <w:rsid w:val="00163C2F"/>
    <w:rsid w:val="00165DE0"/>
    <w:rsid w:val="00166A03"/>
    <w:rsid w:val="0017139A"/>
    <w:rsid w:val="001740D5"/>
    <w:rsid w:val="001755BF"/>
    <w:rsid w:val="00175A39"/>
    <w:rsid w:val="0017626D"/>
    <w:rsid w:val="00176AAD"/>
    <w:rsid w:val="0017756B"/>
    <w:rsid w:val="001806DB"/>
    <w:rsid w:val="00190D6B"/>
    <w:rsid w:val="001911BD"/>
    <w:rsid w:val="00191C1C"/>
    <w:rsid w:val="00194A1A"/>
    <w:rsid w:val="001A0545"/>
    <w:rsid w:val="001A5118"/>
    <w:rsid w:val="001A58FF"/>
    <w:rsid w:val="001B255E"/>
    <w:rsid w:val="001B7AB4"/>
    <w:rsid w:val="001C1D37"/>
    <w:rsid w:val="001C1F82"/>
    <w:rsid w:val="001C24C1"/>
    <w:rsid w:val="001C33D0"/>
    <w:rsid w:val="001C36EC"/>
    <w:rsid w:val="001C3C0A"/>
    <w:rsid w:val="001C64F8"/>
    <w:rsid w:val="001C6AF2"/>
    <w:rsid w:val="001C6CFE"/>
    <w:rsid w:val="001C7785"/>
    <w:rsid w:val="001C7C44"/>
    <w:rsid w:val="001D0595"/>
    <w:rsid w:val="001D0D8D"/>
    <w:rsid w:val="001D1E0E"/>
    <w:rsid w:val="001D41F8"/>
    <w:rsid w:val="001D5BF2"/>
    <w:rsid w:val="001D6D23"/>
    <w:rsid w:val="001E13D8"/>
    <w:rsid w:val="001E22CC"/>
    <w:rsid w:val="001E423F"/>
    <w:rsid w:val="001E44A6"/>
    <w:rsid w:val="001E50D0"/>
    <w:rsid w:val="001E69C8"/>
    <w:rsid w:val="001E7043"/>
    <w:rsid w:val="001E717F"/>
    <w:rsid w:val="001F056E"/>
    <w:rsid w:val="001F11AF"/>
    <w:rsid w:val="001F1731"/>
    <w:rsid w:val="001F2E73"/>
    <w:rsid w:val="001F2F7D"/>
    <w:rsid w:val="001F2FB6"/>
    <w:rsid w:val="001F38B9"/>
    <w:rsid w:val="001F3CF0"/>
    <w:rsid w:val="001F51FC"/>
    <w:rsid w:val="001F595C"/>
    <w:rsid w:val="001F7441"/>
    <w:rsid w:val="001F7F63"/>
    <w:rsid w:val="00202BFD"/>
    <w:rsid w:val="00203AF6"/>
    <w:rsid w:val="00205299"/>
    <w:rsid w:val="00206C28"/>
    <w:rsid w:val="00206EF9"/>
    <w:rsid w:val="0021163C"/>
    <w:rsid w:val="00213530"/>
    <w:rsid w:val="00214D2B"/>
    <w:rsid w:val="00217307"/>
    <w:rsid w:val="0022078A"/>
    <w:rsid w:val="00220B31"/>
    <w:rsid w:val="00224E94"/>
    <w:rsid w:val="002317DA"/>
    <w:rsid w:val="00233DD2"/>
    <w:rsid w:val="00234B1B"/>
    <w:rsid w:val="002354EA"/>
    <w:rsid w:val="00235F09"/>
    <w:rsid w:val="0023708A"/>
    <w:rsid w:val="00237305"/>
    <w:rsid w:val="00241B97"/>
    <w:rsid w:val="0024216A"/>
    <w:rsid w:val="0024297F"/>
    <w:rsid w:val="00244A3F"/>
    <w:rsid w:val="0024512A"/>
    <w:rsid w:val="00246775"/>
    <w:rsid w:val="00251C19"/>
    <w:rsid w:val="00254DD4"/>
    <w:rsid w:val="00255F1A"/>
    <w:rsid w:val="00256BB1"/>
    <w:rsid w:val="00256E42"/>
    <w:rsid w:val="00260CA5"/>
    <w:rsid w:val="00263C3D"/>
    <w:rsid w:val="002651C9"/>
    <w:rsid w:val="00265E69"/>
    <w:rsid w:val="00267BAC"/>
    <w:rsid w:val="002706A4"/>
    <w:rsid w:val="00270E16"/>
    <w:rsid w:val="002739AC"/>
    <w:rsid w:val="002752F5"/>
    <w:rsid w:val="00281437"/>
    <w:rsid w:val="00282A92"/>
    <w:rsid w:val="00283AEB"/>
    <w:rsid w:val="00285982"/>
    <w:rsid w:val="00285D29"/>
    <w:rsid w:val="0028743B"/>
    <w:rsid w:val="00287972"/>
    <w:rsid w:val="002905A5"/>
    <w:rsid w:val="00290C54"/>
    <w:rsid w:val="0029127B"/>
    <w:rsid w:val="0029408A"/>
    <w:rsid w:val="00294ED3"/>
    <w:rsid w:val="002965FD"/>
    <w:rsid w:val="002971FB"/>
    <w:rsid w:val="0029768B"/>
    <w:rsid w:val="002A099D"/>
    <w:rsid w:val="002A5DB4"/>
    <w:rsid w:val="002B00DA"/>
    <w:rsid w:val="002B3DB6"/>
    <w:rsid w:val="002B78AA"/>
    <w:rsid w:val="002C0C0A"/>
    <w:rsid w:val="002C1786"/>
    <w:rsid w:val="002C1997"/>
    <w:rsid w:val="002C19BC"/>
    <w:rsid w:val="002C3E61"/>
    <w:rsid w:val="002C44F3"/>
    <w:rsid w:val="002C4CC5"/>
    <w:rsid w:val="002C6DEB"/>
    <w:rsid w:val="002C6E4B"/>
    <w:rsid w:val="002C6F8D"/>
    <w:rsid w:val="002D14EA"/>
    <w:rsid w:val="002D1E8E"/>
    <w:rsid w:val="002D25D0"/>
    <w:rsid w:val="002D41A5"/>
    <w:rsid w:val="002D4AEC"/>
    <w:rsid w:val="002E0BCA"/>
    <w:rsid w:val="002E1582"/>
    <w:rsid w:val="002E1E1E"/>
    <w:rsid w:val="002E545E"/>
    <w:rsid w:val="002F354F"/>
    <w:rsid w:val="002F655E"/>
    <w:rsid w:val="00300156"/>
    <w:rsid w:val="003037D1"/>
    <w:rsid w:val="00304306"/>
    <w:rsid w:val="003043AC"/>
    <w:rsid w:val="00306CCB"/>
    <w:rsid w:val="00311D1F"/>
    <w:rsid w:val="003123CE"/>
    <w:rsid w:val="00312526"/>
    <w:rsid w:val="00314231"/>
    <w:rsid w:val="003158C0"/>
    <w:rsid w:val="003166A7"/>
    <w:rsid w:val="003208D0"/>
    <w:rsid w:val="003209CF"/>
    <w:rsid w:val="00320B40"/>
    <w:rsid w:val="00321D45"/>
    <w:rsid w:val="0032455C"/>
    <w:rsid w:val="0032626B"/>
    <w:rsid w:val="00330058"/>
    <w:rsid w:val="00330E70"/>
    <w:rsid w:val="00334498"/>
    <w:rsid w:val="0033541D"/>
    <w:rsid w:val="00336AA0"/>
    <w:rsid w:val="00341DB0"/>
    <w:rsid w:val="00350A30"/>
    <w:rsid w:val="00351389"/>
    <w:rsid w:val="003516CA"/>
    <w:rsid w:val="00352E29"/>
    <w:rsid w:val="00354A08"/>
    <w:rsid w:val="00354C09"/>
    <w:rsid w:val="003552FB"/>
    <w:rsid w:val="003555DD"/>
    <w:rsid w:val="00356563"/>
    <w:rsid w:val="00360E6A"/>
    <w:rsid w:val="00361BDC"/>
    <w:rsid w:val="00361DC9"/>
    <w:rsid w:val="003664C6"/>
    <w:rsid w:val="00366A75"/>
    <w:rsid w:val="0037050A"/>
    <w:rsid w:val="0037151F"/>
    <w:rsid w:val="003806EB"/>
    <w:rsid w:val="00381825"/>
    <w:rsid w:val="003819E8"/>
    <w:rsid w:val="00387A04"/>
    <w:rsid w:val="00387C40"/>
    <w:rsid w:val="00393A42"/>
    <w:rsid w:val="00395665"/>
    <w:rsid w:val="00395A52"/>
    <w:rsid w:val="00395AA8"/>
    <w:rsid w:val="00397D1A"/>
    <w:rsid w:val="003A2B0E"/>
    <w:rsid w:val="003A3CCE"/>
    <w:rsid w:val="003A4B9A"/>
    <w:rsid w:val="003A4F6F"/>
    <w:rsid w:val="003B0C4C"/>
    <w:rsid w:val="003B1390"/>
    <w:rsid w:val="003B3D4D"/>
    <w:rsid w:val="003B4357"/>
    <w:rsid w:val="003B546B"/>
    <w:rsid w:val="003B54AE"/>
    <w:rsid w:val="003B572B"/>
    <w:rsid w:val="003B78C9"/>
    <w:rsid w:val="003C0443"/>
    <w:rsid w:val="003C0816"/>
    <w:rsid w:val="003C1E79"/>
    <w:rsid w:val="003C2293"/>
    <w:rsid w:val="003C2A3D"/>
    <w:rsid w:val="003C38DF"/>
    <w:rsid w:val="003C6A66"/>
    <w:rsid w:val="003C7412"/>
    <w:rsid w:val="003D036B"/>
    <w:rsid w:val="003D0659"/>
    <w:rsid w:val="003D0C48"/>
    <w:rsid w:val="003D23B5"/>
    <w:rsid w:val="003D3390"/>
    <w:rsid w:val="003D464B"/>
    <w:rsid w:val="003D5514"/>
    <w:rsid w:val="003D5C7F"/>
    <w:rsid w:val="003D766A"/>
    <w:rsid w:val="003E0572"/>
    <w:rsid w:val="003E1195"/>
    <w:rsid w:val="003E1DCD"/>
    <w:rsid w:val="003E61BC"/>
    <w:rsid w:val="003E72FE"/>
    <w:rsid w:val="003E7ED4"/>
    <w:rsid w:val="003F04EB"/>
    <w:rsid w:val="003F1097"/>
    <w:rsid w:val="003F2F31"/>
    <w:rsid w:val="003F3390"/>
    <w:rsid w:val="003F65E3"/>
    <w:rsid w:val="0040076B"/>
    <w:rsid w:val="00400E1D"/>
    <w:rsid w:val="00402B5E"/>
    <w:rsid w:val="00404BFA"/>
    <w:rsid w:val="00405AF8"/>
    <w:rsid w:val="004102A1"/>
    <w:rsid w:val="004104E4"/>
    <w:rsid w:val="004125B3"/>
    <w:rsid w:val="0041395C"/>
    <w:rsid w:val="00413E9B"/>
    <w:rsid w:val="0041438E"/>
    <w:rsid w:val="00415848"/>
    <w:rsid w:val="0041588C"/>
    <w:rsid w:val="00416BF1"/>
    <w:rsid w:val="00420A77"/>
    <w:rsid w:val="004212E1"/>
    <w:rsid w:val="00423534"/>
    <w:rsid w:val="00425B7A"/>
    <w:rsid w:val="00430134"/>
    <w:rsid w:val="00431477"/>
    <w:rsid w:val="00431528"/>
    <w:rsid w:val="00433B05"/>
    <w:rsid w:val="004348E5"/>
    <w:rsid w:val="00434933"/>
    <w:rsid w:val="00435A28"/>
    <w:rsid w:val="004400BF"/>
    <w:rsid w:val="00442B62"/>
    <w:rsid w:val="00443A92"/>
    <w:rsid w:val="004442F2"/>
    <w:rsid w:val="00446439"/>
    <w:rsid w:val="0045017B"/>
    <w:rsid w:val="00450EB1"/>
    <w:rsid w:val="004517C1"/>
    <w:rsid w:val="00453A09"/>
    <w:rsid w:val="00453CDB"/>
    <w:rsid w:val="00454044"/>
    <w:rsid w:val="00455962"/>
    <w:rsid w:val="004574A7"/>
    <w:rsid w:val="00461728"/>
    <w:rsid w:val="00463B23"/>
    <w:rsid w:val="00464A83"/>
    <w:rsid w:val="004659AB"/>
    <w:rsid w:val="004720CC"/>
    <w:rsid w:val="00472242"/>
    <w:rsid w:val="0047373E"/>
    <w:rsid w:val="004743A7"/>
    <w:rsid w:val="004744AC"/>
    <w:rsid w:val="0047523E"/>
    <w:rsid w:val="00477F75"/>
    <w:rsid w:val="00480BC0"/>
    <w:rsid w:val="00481919"/>
    <w:rsid w:val="004844C1"/>
    <w:rsid w:val="004872CC"/>
    <w:rsid w:val="00490B54"/>
    <w:rsid w:val="00491213"/>
    <w:rsid w:val="00491C03"/>
    <w:rsid w:val="00494B5F"/>
    <w:rsid w:val="00495110"/>
    <w:rsid w:val="0049640A"/>
    <w:rsid w:val="004A0056"/>
    <w:rsid w:val="004A0BE7"/>
    <w:rsid w:val="004A133E"/>
    <w:rsid w:val="004A1AA6"/>
    <w:rsid w:val="004A1E7F"/>
    <w:rsid w:val="004A4074"/>
    <w:rsid w:val="004A5C21"/>
    <w:rsid w:val="004B0066"/>
    <w:rsid w:val="004B08AD"/>
    <w:rsid w:val="004B11A7"/>
    <w:rsid w:val="004B1437"/>
    <w:rsid w:val="004B1631"/>
    <w:rsid w:val="004B45AD"/>
    <w:rsid w:val="004B5F66"/>
    <w:rsid w:val="004B744F"/>
    <w:rsid w:val="004C00F4"/>
    <w:rsid w:val="004C04BD"/>
    <w:rsid w:val="004C0D4E"/>
    <w:rsid w:val="004C1D61"/>
    <w:rsid w:val="004C34B3"/>
    <w:rsid w:val="004C43D1"/>
    <w:rsid w:val="004C4666"/>
    <w:rsid w:val="004C4727"/>
    <w:rsid w:val="004D2651"/>
    <w:rsid w:val="004D35CC"/>
    <w:rsid w:val="004D4AF3"/>
    <w:rsid w:val="004D7FBD"/>
    <w:rsid w:val="004E07CD"/>
    <w:rsid w:val="004E0ABE"/>
    <w:rsid w:val="004E183D"/>
    <w:rsid w:val="004E4C0F"/>
    <w:rsid w:val="004E55A6"/>
    <w:rsid w:val="004E5EF2"/>
    <w:rsid w:val="004E754D"/>
    <w:rsid w:val="004F092F"/>
    <w:rsid w:val="004F0BBA"/>
    <w:rsid w:val="004F1C06"/>
    <w:rsid w:val="004F304E"/>
    <w:rsid w:val="004F36DC"/>
    <w:rsid w:val="004F3A61"/>
    <w:rsid w:val="004F4093"/>
    <w:rsid w:val="004F43ED"/>
    <w:rsid w:val="004F4628"/>
    <w:rsid w:val="004F702E"/>
    <w:rsid w:val="00503056"/>
    <w:rsid w:val="00503183"/>
    <w:rsid w:val="005031F4"/>
    <w:rsid w:val="00504AD2"/>
    <w:rsid w:val="005057A3"/>
    <w:rsid w:val="00507BC3"/>
    <w:rsid w:val="00515E90"/>
    <w:rsid w:val="0051611C"/>
    <w:rsid w:val="00521D01"/>
    <w:rsid w:val="00522411"/>
    <w:rsid w:val="00523855"/>
    <w:rsid w:val="00524434"/>
    <w:rsid w:val="0052551B"/>
    <w:rsid w:val="00525CF1"/>
    <w:rsid w:val="00532B9E"/>
    <w:rsid w:val="0053355A"/>
    <w:rsid w:val="00533A0F"/>
    <w:rsid w:val="005400D7"/>
    <w:rsid w:val="00540B7F"/>
    <w:rsid w:val="0054127E"/>
    <w:rsid w:val="00543E04"/>
    <w:rsid w:val="00544CEB"/>
    <w:rsid w:val="005463A1"/>
    <w:rsid w:val="00546F31"/>
    <w:rsid w:val="0054716F"/>
    <w:rsid w:val="0055098C"/>
    <w:rsid w:val="00550C15"/>
    <w:rsid w:val="0055459C"/>
    <w:rsid w:val="00554D5A"/>
    <w:rsid w:val="00554E8D"/>
    <w:rsid w:val="00555579"/>
    <w:rsid w:val="00556EE0"/>
    <w:rsid w:val="00557830"/>
    <w:rsid w:val="00560B06"/>
    <w:rsid w:val="00561DA0"/>
    <w:rsid w:val="005635FA"/>
    <w:rsid w:val="0056444E"/>
    <w:rsid w:val="005674DF"/>
    <w:rsid w:val="0057094B"/>
    <w:rsid w:val="005717A5"/>
    <w:rsid w:val="00572EC2"/>
    <w:rsid w:val="00573743"/>
    <w:rsid w:val="00574407"/>
    <w:rsid w:val="00575F27"/>
    <w:rsid w:val="0058009C"/>
    <w:rsid w:val="00583043"/>
    <w:rsid w:val="00585FE8"/>
    <w:rsid w:val="005865F7"/>
    <w:rsid w:val="005914BF"/>
    <w:rsid w:val="00591C18"/>
    <w:rsid w:val="005922AB"/>
    <w:rsid w:val="0059258B"/>
    <w:rsid w:val="00593A8F"/>
    <w:rsid w:val="00594CC6"/>
    <w:rsid w:val="005965A9"/>
    <w:rsid w:val="00596BB4"/>
    <w:rsid w:val="00597713"/>
    <w:rsid w:val="005A0D64"/>
    <w:rsid w:val="005A11DC"/>
    <w:rsid w:val="005A4612"/>
    <w:rsid w:val="005A5899"/>
    <w:rsid w:val="005A5E7C"/>
    <w:rsid w:val="005A7510"/>
    <w:rsid w:val="005A7B5D"/>
    <w:rsid w:val="005A7DA3"/>
    <w:rsid w:val="005B08BD"/>
    <w:rsid w:val="005B16F8"/>
    <w:rsid w:val="005B16FA"/>
    <w:rsid w:val="005B2D36"/>
    <w:rsid w:val="005B3E46"/>
    <w:rsid w:val="005B3F51"/>
    <w:rsid w:val="005B4707"/>
    <w:rsid w:val="005B4AE9"/>
    <w:rsid w:val="005B590B"/>
    <w:rsid w:val="005B594F"/>
    <w:rsid w:val="005B5F0F"/>
    <w:rsid w:val="005C1114"/>
    <w:rsid w:val="005C2519"/>
    <w:rsid w:val="005C3344"/>
    <w:rsid w:val="005C373F"/>
    <w:rsid w:val="005C40D2"/>
    <w:rsid w:val="005C4E06"/>
    <w:rsid w:val="005C551E"/>
    <w:rsid w:val="005C5520"/>
    <w:rsid w:val="005C5C3F"/>
    <w:rsid w:val="005C716F"/>
    <w:rsid w:val="005C7545"/>
    <w:rsid w:val="005D0572"/>
    <w:rsid w:val="005D0B87"/>
    <w:rsid w:val="005D6966"/>
    <w:rsid w:val="005D6A18"/>
    <w:rsid w:val="005D6E35"/>
    <w:rsid w:val="005D73A3"/>
    <w:rsid w:val="005E11AB"/>
    <w:rsid w:val="005E2F9C"/>
    <w:rsid w:val="005E47FA"/>
    <w:rsid w:val="005E5710"/>
    <w:rsid w:val="005E6211"/>
    <w:rsid w:val="005F3885"/>
    <w:rsid w:val="005F50E6"/>
    <w:rsid w:val="00602062"/>
    <w:rsid w:val="0060573C"/>
    <w:rsid w:val="00605FC3"/>
    <w:rsid w:val="00611AAA"/>
    <w:rsid w:val="00611BBA"/>
    <w:rsid w:val="00611F4F"/>
    <w:rsid w:val="00614640"/>
    <w:rsid w:val="00615784"/>
    <w:rsid w:val="00615A02"/>
    <w:rsid w:val="006163D3"/>
    <w:rsid w:val="0061685E"/>
    <w:rsid w:val="00620ED6"/>
    <w:rsid w:val="006214AA"/>
    <w:rsid w:val="006252FB"/>
    <w:rsid w:val="00630012"/>
    <w:rsid w:val="006312E8"/>
    <w:rsid w:val="00631B81"/>
    <w:rsid w:val="00632073"/>
    <w:rsid w:val="00632B20"/>
    <w:rsid w:val="00632FC1"/>
    <w:rsid w:val="00633278"/>
    <w:rsid w:val="00634555"/>
    <w:rsid w:val="00636062"/>
    <w:rsid w:val="00641981"/>
    <w:rsid w:val="00641BD8"/>
    <w:rsid w:val="00643D7E"/>
    <w:rsid w:val="00644992"/>
    <w:rsid w:val="00645454"/>
    <w:rsid w:val="0064636D"/>
    <w:rsid w:val="006503C9"/>
    <w:rsid w:val="00650E7E"/>
    <w:rsid w:val="006512A3"/>
    <w:rsid w:val="00652119"/>
    <w:rsid w:val="006550C4"/>
    <w:rsid w:val="006620DF"/>
    <w:rsid w:val="00662E77"/>
    <w:rsid w:val="006645C6"/>
    <w:rsid w:val="006645D8"/>
    <w:rsid w:val="00664F42"/>
    <w:rsid w:val="00665C03"/>
    <w:rsid w:val="006675B4"/>
    <w:rsid w:val="00667FE0"/>
    <w:rsid w:val="00670D29"/>
    <w:rsid w:val="006713C9"/>
    <w:rsid w:val="00671853"/>
    <w:rsid w:val="00672305"/>
    <w:rsid w:val="00672DD3"/>
    <w:rsid w:val="006737D9"/>
    <w:rsid w:val="00673A10"/>
    <w:rsid w:val="00673D55"/>
    <w:rsid w:val="006757B0"/>
    <w:rsid w:val="0067783D"/>
    <w:rsid w:val="00680EBC"/>
    <w:rsid w:val="00681477"/>
    <w:rsid w:val="006843BD"/>
    <w:rsid w:val="00685792"/>
    <w:rsid w:val="00687CDE"/>
    <w:rsid w:val="00690AF5"/>
    <w:rsid w:val="00690CB5"/>
    <w:rsid w:val="00692029"/>
    <w:rsid w:val="00695F18"/>
    <w:rsid w:val="00696B22"/>
    <w:rsid w:val="006A0764"/>
    <w:rsid w:val="006A24D2"/>
    <w:rsid w:val="006A3BB0"/>
    <w:rsid w:val="006A506A"/>
    <w:rsid w:val="006A50AD"/>
    <w:rsid w:val="006A5F48"/>
    <w:rsid w:val="006A6B01"/>
    <w:rsid w:val="006B19D3"/>
    <w:rsid w:val="006B22B0"/>
    <w:rsid w:val="006B4032"/>
    <w:rsid w:val="006B4E0A"/>
    <w:rsid w:val="006B64D1"/>
    <w:rsid w:val="006B65D9"/>
    <w:rsid w:val="006B7E23"/>
    <w:rsid w:val="006C0909"/>
    <w:rsid w:val="006C12C7"/>
    <w:rsid w:val="006C1714"/>
    <w:rsid w:val="006C22E1"/>
    <w:rsid w:val="006C24CB"/>
    <w:rsid w:val="006C3646"/>
    <w:rsid w:val="006C3C86"/>
    <w:rsid w:val="006C42E1"/>
    <w:rsid w:val="006C551F"/>
    <w:rsid w:val="006C6AE0"/>
    <w:rsid w:val="006D2CFF"/>
    <w:rsid w:val="006D66C2"/>
    <w:rsid w:val="006D7892"/>
    <w:rsid w:val="006E2F5F"/>
    <w:rsid w:val="006E3189"/>
    <w:rsid w:val="006E5C69"/>
    <w:rsid w:val="006E6C07"/>
    <w:rsid w:val="006F11B9"/>
    <w:rsid w:val="006F1581"/>
    <w:rsid w:val="006F3E07"/>
    <w:rsid w:val="006F7DDD"/>
    <w:rsid w:val="00700167"/>
    <w:rsid w:val="00703B60"/>
    <w:rsid w:val="00704F3D"/>
    <w:rsid w:val="00705823"/>
    <w:rsid w:val="007066DA"/>
    <w:rsid w:val="00710D02"/>
    <w:rsid w:val="00710E5A"/>
    <w:rsid w:val="007125B2"/>
    <w:rsid w:val="0071341E"/>
    <w:rsid w:val="0071473D"/>
    <w:rsid w:val="00715710"/>
    <w:rsid w:val="00716448"/>
    <w:rsid w:val="007170D5"/>
    <w:rsid w:val="0072175B"/>
    <w:rsid w:val="00721D76"/>
    <w:rsid w:val="007233E0"/>
    <w:rsid w:val="00727217"/>
    <w:rsid w:val="007333E2"/>
    <w:rsid w:val="007349F1"/>
    <w:rsid w:val="0073518E"/>
    <w:rsid w:val="0073555B"/>
    <w:rsid w:val="007358B2"/>
    <w:rsid w:val="00740509"/>
    <w:rsid w:val="00740FDE"/>
    <w:rsid w:val="00741AD2"/>
    <w:rsid w:val="00742FD2"/>
    <w:rsid w:val="00743D2F"/>
    <w:rsid w:val="007445E2"/>
    <w:rsid w:val="00744A6C"/>
    <w:rsid w:val="00744FA7"/>
    <w:rsid w:val="00746E03"/>
    <w:rsid w:val="00746F99"/>
    <w:rsid w:val="00747A7A"/>
    <w:rsid w:val="00747DAA"/>
    <w:rsid w:val="007524CB"/>
    <w:rsid w:val="00753FB5"/>
    <w:rsid w:val="00754DF6"/>
    <w:rsid w:val="0075502C"/>
    <w:rsid w:val="00755171"/>
    <w:rsid w:val="00756099"/>
    <w:rsid w:val="0076096E"/>
    <w:rsid w:val="0076167C"/>
    <w:rsid w:val="00763C18"/>
    <w:rsid w:val="0076652A"/>
    <w:rsid w:val="00770534"/>
    <w:rsid w:val="00772B48"/>
    <w:rsid w:val="00772D55"/>
    <w:rsid w:val="00772FAC"/>
    <w:rsid w:val="00776FF9"/>
    <w:rsid w:val="007805F1"/>
    <w:rsid w:val="00780628"/>
    <w:rsid w:val="007808FE"/>
    <w:rsid w:val="00782711"/>
    <w:rsid w:val="007829A8"/>
    <w:rsid w:val="007852F0"/>
    <w:rsid w:val="00785C39"/>
    <w:rsid w:val="00790F49"/>
    <w:rsid w:val="0079134F"/>
    <w:rsid w:val="00792547"/>
    <w:rsid w:val="00794329"/>
    <w:rsid w:val="00794B13"/>
    <w:rsid w:val="00794F8E"/>
    <w:rsid w:val="007975A5"/>
    <w:rsid w:val="007A103A"/>
    <w:rsid w:val="007A21CA"/>
    <w:rsid w:val="007A3959"/>
    <w:rsid w:val="007A5863"/>
    <w:rsid w:val="007A5B4A"/>
    <w:rsid w:val="007A5FD4"/>
    <w:rsid w:val="007A7D79"/>
    <w:rsid w:val="007B084B"/>
    <w:rsid w:val="007B4291"/>
    <w:rsid w:val="007B50D5"/>
    <w:rsid w:val="007B58BA"/>
    <w:rsid w:val="007B5BD0"/>
    <w:rsid w:val="007B68EA"/>
    <w:rsid w:val="007C1D2F"/>
    <w:rsid w:val="007C2561"/>
    <w:rsid w:val="007C4F9F"/>
    <w:rsid w:val="007C5B3D"/>
    <w:rsid w:val="007C6087"/>
    <w:rsid w:val="007C70D1"/>
    <w:rsid w:val="007C75BD"/>
    <w:rsid w:val="007C7D5A"/>
    <w:rsid w:val="007D2546"/>
    <w:rsid w:val="007D4055"/>
    <w:rsid w:val="007D44BD"/>
    <w:rsid w:val="007D5E1F"/>
    <w:rsid w:val="007D766A"/>
    <w:rsid w:val="007E01A0"/>
    <w:rsid w:val="007E138F"/>
    <w:rsid w:val="007E20B8"/>
    <w:rsid w:val="007E2666"/>
    <w:rsid w:val="007E5F0F"/>
    <w:rsid w:val="007E69C3"/>
    <w:rsid w:val="007E746D"/>
    <w:rsid w:val="007F05F0"/>
    <w:rsid w:val="007F15B2"/>
    <w:rsid w:val="007F3BCC"/>
    <w:rsid w:val="007F4514"/>
    <w:rsid w:val="007F61DA"/>
    <w:rsid w:val="007F6CF2"/>
    <w:rsid w:val="007F757A"/>
    <w:rsid w:val="0080096F"/>
    <w:rsid w:val="00803361"/>
    <w:rsid w:val="0080339C"/>
    <w:rsid w:val="00803A15"/>
    <w:rsid w:val="00804223"/>
    <w:rsid w:val="00807820"/>
    <w:rsid w:val="00810627"/>
    <w:rsid w:val="008117DB"/>
    <w:rsid w:val="00811FD5"/>
    <w:rsid w:val="00812D58"/>
    <w:rsid w:val="00813304"/>
    <w:rsid w:val="00814758"/>
    <w:rsid w:val="00823224"/>
    <w:rsid w:val="00825D77"/>
    <w:rsid w:val="00827B35"/>
    <w:rsid w:val="008334DA"/>
    <w:rsid w:val="008344D9"/>
    <w:rsid w:val="0083474D"/>
    <w:rsid w:val="00837277"/>
    <w:rsid w:val="00840B23"/>
    <w:rsid w:val="00840E2B"/>
    <w:rsid w:val="00840E3E"/>
    <w:rsid w:val="00842091"/>
    <w:rsid w:val="00843F06"/>
    <w:rsid w:val="00844934"/>
    <w:rsid w:val="00846B56"/>
    <w:rsid w:val="00847769"/>
    <w:rsid w:val="00847CEB"/>
    <w:rsid w:val="008500CA"/>
    <w:rsid w:val="00850608"/>
    <w:rsid w:val="008548C9"/>
    <w:rsid w:val="00854DD8"/>
    <w:rsid w:val="00855D50"/>
    <w:rsid w:val="00855F97"/>
    <w:rsid w:val="008560DC"/>
    <w:rsid w:val="0085627D"/>
    <w:rsid w:val="008573D7"/>
    <w:rsid w:val="00860674"/>
    <w:rsid w:val="00860D98"/>
    <w:rsid w:val="00862BF0"/>
    <w:rsid w:val="00862EDF"/>
    <w:rsid w:val="00863092"/>
    <w:rsid w:val="008661F0"/>
    <w:rsid w:val="00866948"/>
    <w:rsid w:val="008678C9"/>
    <w:rsid w:val="0087121E"/>
    <w:rsid w:val="00872A26"/>
    <w:rsid w:val="0087522F"/>
    <w:rsid w:val="0087539A"/>
    <w:rsid w:val="008773D6"/>
    <w:rsid w:val="008774C3"/>
    <w:rsid w:val="00880164"/>
    <w:rsid w:val="008848BC"/>
    <w:rsid w:val="00885E75"/>
    <w:rsid w:val="008870C4"/>
    <w:rsid w:val="008903BA"/>
    <w:rsid w:val="0089127C"/>
    <w:rsid w:val="008917FC"/>
    <w:rsid w:val="00893F29"/>
    <w:rsid w:val="00895108"/>
    <w:rsid w:val="00897E48"/>
    <w:rsid w:val="008A2008"/>
    <w:rsid w:val="008A2BA7"/>
    <w:rsid w:val="008A4A82"/>
    <w:rsid w:val="008A58D1"/>
    <w:rsid w:val="008A731D"/>
    <w:rsid w:val="008B0B90"/>
    <w:rsid w:val="008B0BFA"/>
    <w:rsid w:val="008B2128"/>
    <w:rsid w:val="008B28C9"/>
    <w:rsid w:val="008B5BCD"/>
    <w:rsid w:val="008B7C2C"/>
    <w:rsid w:val="008C2053"/>
    <w:rsid w:val="008C2862"/>
    <w:rsid w:val="008C413D"/>
    <w:rsid w:val="008C42B4"/>
    <w:rsid w:val="008C6278"/>
    <w:rsid w:val="008C689F"/>
    <w:rsid w:val="008C7A85"/>
    <w:rsid w:val="008D0C3F"/>
    <w:rsid w:val="008D371D"/>
    <w:rsid w:val="008D4F1F"/>
    <w:rsid w:val="008D5EC0"/>
    <w:rsid w:val="008D7CFC"/>
    <w:rsid w:val="008E0292"/>
    <w:rsid w:val="008E08C1"/>
    <w:rsid w:val="008E1D1D"/>
    <w:rsid w:val="008E1EB7"/>
    <w:rsid w:val="008E4B44"/>
    <w:rsid w:val="008E4D8E"/>
    <w:rsid w:val="008E786F"/>
    <w:rsid w:val="008F044A"/>
    <w:rsid w:val="008F07BB"/>
    <w:rsid w:val="008F1163"/>
    <w:rsid w:val="008F1B07"/>
    <w:rsid w:val="008F3B37"/>
    <w:rsid w:val="008F3FCA"/>
    <w:rsid w:val="008F6FC6"/>
    <w:rsid w:val="008F7505"/>
    <w:rsid w:val="009013A1"/>
    <w:rsid w:val="00901CB9"/>
    <w:rsid w:val="00902DA2"/>
    <w:rsid w:val="00905DB7"/>
    <w:rsid w:val="00906DBF"/>
    <w:rsid w:val="00912C01"/>
    <w:rsid w:val="009133E8"/>
    <w:rsid w:val="0091378E"/>
    <w:rsid w:val="00914C64"/>
    <w:rsid w:val="00917331"/>
    <w:rsid w:val="00917416"/>
    <w:rsid w:val="00922BCD"/>
    <w:rsid w:val="00923EF2"/>
    <w:rsid w:val="00924334"/>
    <w:rsid w:val="00924415"/>
    <w:rsid w:val="00924725"/>
    <w:rsid w:val="0093121D"/>
    <w:rsid w:val="00932054"/>
    <w:rsid w:val="00932BEF"/>
    <w:rsid w:val="009331F3"/>
    <w:rsid w:val="0094159B"/>
    <w:rsid w:val="00943B2C"/>
    <w:rsid w:val="009441F0"/>
    <w:rsid w:val="00944289"/>
    <w:rsid w:val="00944380"/>
    <w:rsid w:val="00952B9B"/>
    <w:rsid w:val="00954379"/>
    <w:rsid w:val="00956AF4"/>
    <w:rsid w:val="00957100"/>
    <w:rsid w:val="00961455"/>
    <w:rsid w:val="009614CA"/>
    <w:rsid w:val="009621AC"/>
    <w:rsid w:val="00962CB8"/>
    <w:rsid w:val="00963E6E"/>
    <w:rsid w:val="0096409D"/>
    <w:rsid w:val="00965A45"/>
    <w:rsid w:val="0096676F"/>
    <w:rsid w:val="00970A33"/>
    <w:rsid w:val="00973C37"/>
    <w:rsid w:val="00974D6C"/>
    <w:rsid w:val="0097651E"/>
    <w:rsid w:val="00982E85"/>
    <w:rsid w:val="009830B7"/>
    <w:rsid w:val="009844A3"/>
    <w:rsid w:val="00985791"/>
    <w:rsid w:val="009908F3"/>
    <w:rsid w:val="00992BD5"/>
    <w:rsid w:val="00993506"/>
    <w:rsid w:val="009935D4"/>
    <w:rsid w:val="00994DC7"/>
    <w:rsid w:val="00995D6A"/>
    <w:rsid w:val="009A090D"/>
    <w:rsid w:val="009A0EB6"/>
    <w:rsid w:val="009A1005"/>
    <w:rsid w:val="009A3F02"/>
    <w:rsid w:val="009A421B"/>
    <w:rsid w:val="009A55E9"/>
    <w:rsid w:val="009A791F"/>
    <w:rsid w:val="009B2BF6"/>
    <w:rsid w:val="009B53AC"/>
    <w:rsid w:val="009B5848"/>
    <w:rsid w:val="009C33DC"/>
    <w:rsid w:val="009C4129"/>
    <w:rsid w:val="009C4567"/>
    <w:rsid w:val="009C4A5A"/>
    <w:rsid w:val="009C67D0"/>
    <w:rsid w:val="009D1235"/>
    <w:rsid w:val="009D21DF"/>
    <w:rsid w:val="009D7259"/>
    <w:rsid w:val="009D72CC"/>
    <w:rsid w:val="009D7D27"/>
    <w:rsid w:val="009E07AC"/>
    <w:rsid w:val="009E0FFE"/>
    <w:rsid w:val="009E27E3"/>
    <w:rsid w:val="009E4020"/>
    <w:rsid w:val="009E7ABA"/>
    <w:rsid w:val="009F2AA8"/>
    <w:rsid w:val="009F33EE"/>
    <w:rsid w:val="009F671D"/>
    <w:rsid w:val="00A025C2"/>
    <w:rsid w:val="00A03266"/>
    <w:rsid w:val="00A03441"/>
    <w:rsid w:val="00A064FB"/>
    <w:rsid w:val="00A06904"/>
    <w:rsid w:val="00A07FE7"/>
    <w:rsid w:val="00A12694"/>
    <w:rsid w:val="00A138AC"/>
    <w:rsid w:val="00A16B5D"/>
    <w:rsid w:val="00A16D7C"/>
    <w:rsid w:val="00A2087D"/>
    <w:rsid w:val="00A20964"/>
    <w:rsid w:val="00A22500"/>
    <w:rsid w:val="00A22D62"/>
    <w:rsid w:val="00A260FB"/>
    <w:rsid w:val="00A3121B"/>
    <w:rsid w:val="00A33773"/>
    <w:rsid w:val="00A339F2"/>
    <w:rsid w:val="00A34537"/>
    <w:rsid w:val="00A34822"/>
    <w:rsid w:val="00A40E80"/>
    <w:rsid w:val="00A411F8"/>
    <w:rsid w:val="00A441F0"/>
    <w:rsid w:val="00A44280"/>
    <w:rsid w:val="00A45CE1"/>
    <w:rsid w:val="00A46CDD"/>
    <w:rsid w:val="00A4746D"/>
    <w:rsid w:val="00A5157A"/>
    <w:rsid w:val="00A533FE"/>
    <w:rsid w:val="00A538F9"/>
    <w:rsid w:val="00A561EA"/>
    <w:rsid w:val="00A601A1"/>
    <w:rsid w:val="00A60C00"/>
    <w:rsid w:val="00A6153A"/>
    <w:rsid w:val="00A62353"/>
    <w:rsid w:val="00A636D1"/>
    <w:rsid w:val="00A63AA8"/>
    <w:rsid w:val="00A63CC5"/>
    <w:rsid w:val="00A64099"/>
    <w:rsid w:val="00A70627"/>
    <w:rsid w:val="00A719D6"/>
    <w:rsid w:val="00A7570A"/>
    <w:rsid w:val="00A75F5C"/>
    <w:rsid w:val="00A81A4E"/>
    <w:rsid w:val="00A8607D"/>
    <w:rsid w:val="00A86425"/>
    <w:rsid w:val="00A86FB9"/>
    <w:rsid w:val="00A87267"/>
    <w:rsid w:val="00A877DF"/>
    <w:rsid w:val="00A912CE"/>
    <w:rsid w:val="00A929AA"/>
    <w:rsid w:val="00A935E4"/>
    <w:rsid w:val="00A94324"/>
    <w:rsid w:val="00A97DDA"/>
    <w:rsid w:val="00AA219D"/>
    <w:rsid w:val="00AA24AE"/>
    <w:rsid w:val="00AA45A2"/>
    <w:rsid w:val="00AA4927"/>
    <w:rsid w:val="00AA4E47"/>
    <w:rsid w:val="00AB1E4A"/>
    <w:rsid w:val="00AB2850"/>
    <w:rsid w:val="00AC3324"/>
    <w:rsid w:val="00AC370A"/>
    <w:rsid w:val="00AC3D25"/>
    <w:rsid w:val="00AC5126"/>
    <w:rsid w:val="00AC527C"/>
    <w:rsid w:val="00AC736D"/>
    <w:rsid w:val="00AC7D69"/>
    <w:rsid w:val="00AD0EA5"/>
    <w:rsid w:val="00AD1B25"/>
    <w:rsid w:val="00AD3B72"/>
    <w:rsid w:val="00AD6F58"/>
    <w:rsid w:val="00AE1A32"/>
    <w:rsid w:val="00AE30EF"/>
    <w:rsid w:val="00AE327A"/>
    <w:rsid w:val="00AE344E"/>
    <w:rsid w:val="00AE3AA1"/>
    <w:rsid w:val="00AE4470"/>
    <w:rsid w:val="00AE5445"/>
    <w:rsid w:val="00AE6360"/>
    <w:rsid w:val="00AE7B6F"/>
    <w:rsid w:val="00AF10BF"/>
    <w:rsid w:val="00AF16A2"/>
    <w:rsid w:val="00AF1D1D"/>
    <w:rsid w:val="00AF2377"/>
    <w:rsid w:val="00AF2F42"/>
    <w:rsid w:val="00AF4663"/>
    <w:rsid w:val="00AF4E06"/>
    <w:rsid w:val="00AF5FDA"/>
    <w:rsid w:val="00AF795B"/>
    <w:rsid w:val="00B00295"/>
    <w:rsid w:val="00B01484"/>
    <w:rsid w:val="00B01DCF"/>
    <w:rsid w:val="00B0400D"/>
    <w:rsid w:val="00B04588"/>
    <w:rsid w:val="00B05F08"/>
    <w:rsid w:val="00B11F4C"/>
    <w:rsid w:val="00B12281"/>
    <w:rsid w:val="00B140D8"/>
    <w:rsid w:val="00B17DC0"/>
    <w:rsid w:val="00B20D94"/>
    <w:rsid w:val="00B2110C"/>
    <w:rsid w:val="00B217A0"/>
    <w:rsid w:val="00B220D8"/>
    <w:rsid w:val="00B2339E"/>
    <w:rsid w:val="00B24354"/>
    <w:rsid w:val="00B26377"/>
    <w:rsid w:val="00B31F45"/>
    <w:rsid w:val="00B325B2"/>
    <w:rsid w:val="00B3281D"/>
    <w:rsid w:val="00B3529B"/>
    <w:rsid w:val="00B35AE4"/>
    <w:rsid w:val="00B3688C"/>
    <w:rsid w:val="00B36E12"/>
    <w:rsid w:val="00B372AA"/>
    <w:rsid w:val="00B372D2"/>
    <w:rsid w:val="00B4141A"/>
    <w:rsid w:val="00B4236F"/>
    <w:rsid w:val="00B43BB3"/>
    <w:rsid w:val="00B44FDE"/>
    <w:rsid w:val="00B4631A"/>
    <w:rsid w:val="00B47C36"/>
    <w:rsid w:val="00B5122C"/>
    <w:rsid w:val="00B544D8"/>
    <w:rsid w:val="00B56986"/>
    <w:rsid w:val="00B604F0"/>
    <w:rsid w:val="00B61948"/>
    <w:rsid w:val="00B62DE2"/>
    <w:rsid w:val="00B62E60"/>
    <w:rsid w:val="00B672FA"/>
    <w:rsid w:val="00B7131A"/>
    <w:rsid w:val="00B71938"/>
    <w:rsid w:val="00B728F3"/>
    <w:rsid w:val="00B72C99"/>
    <w:rsid w:val="00B72D5F"/>
    <w:rsid w:val="00B761FB"/>
    <w:rsid w:val="00B7730E"/>
    <w:rsid w:val="00B818B2"/>
    <w:rsid w:val="00B81C65"/>
    <w:rsid w:val="00B825B1"/>
    <w:rsid w:val="00B8305F"/>
    <w:rsid w:val="00B83124"/>
    <w:rsid w:val="00B86F30"/>
    <w:rsid w:val="00B94668"/>
    <w:rsid w:val="00B95524"/>
    <w:rsid w:val="00B95F71"/>
    <w:rsid w:val="00BA004F"/>
    <w:rsid w:val="00BA1529"/>
    <w:rsid w:val="00BA29AA"/>
    <w:rsid w:val="00BA340A"/>
    <w:rsid w:val="00BB1267"/>
    <w:rsid w:val="00BB2EA2"/>
    <w:rsid w:val="00BB3D03"/>
    <w:rsid w:val="00BB61C0"/>
    <w:rsid w:val="00BC15B2"/>
    <w:rsid w:val="00BC25EA"/>
    <w:rsid w:val="00BC2AF7"/>
    <w:rsid w:val="00BC328A"/>
    <w:rsid w:val="00BC5C76"/>
    <w:rsid w:val="00BC6517"/>
    <w:rsid w:val="00BC6942"/>
    <w:rsid w:val="00BC7C4D"/>
    <w:rsid w:val="00BD0099"/>
    <w:rsid w:val="00BD15C2"/>
    <w:rsid w:val="00BD3EE1"/>
    <w:rsid w:val="00BE04DC"/>
    <w:rsid w:val="00BE115C"/>
    <w:rsid w:val="00BE3FA8"/>
    <w:rsid w:val="00BE4251"/>
    <w:rsid w:val="00BE4422"/>
    <w:rsid w:val="00BE79A0"/>
    <w:rsid w:val="00BF0175"/>
    <w:rsid w:val="00BF0F89"/>
    <w:rsid w:val="00BF32A3"/>
    <w:rsid w:val="00BF57A5"/>
    <w:rsid w:val="00BF6028"/>
    <w:rsid w:val="00BF6573"/>
    <w:rsid w:val="00C00518"/>
    <w:rsid w:val="00C02146"/>
    <w:rsid w:val="00C046C7"/>
    <w:rsid w:val="00C04C4A"/>
    <w:rsid w:val="00C11E56"/>
    <w:rsid w:val="00C13148"/>
    <w:rsid w:val="00C15322"/>
    <w:rsid w:val="00C17C4C"/>
    <w:rsid w:val="00C209BB"/>
    <w:rsid w:val="00C21264"/>
    <w:rsid w:val="00C21E43"/>
    <w:rsid w:val="00C23AE2"/>
    <w:rsid w:val="00C31159"/>
    <w:rsid w:val="00C3219C"/>
    <w:rsid w:val="00C32A6F"/>
    <w:rsid w:val="00C336D3"/>
    <w:rsid w:val="00C33772"/>
    <w:rsid w:val="00C35F49"/>
    <w:rsid w:val="00C4144F"/>
    <w:rsid w:val="00C42FCD"/>
    <w:rsid w:val="00C4560C"/>
    <w:rsid w:val="00C46873"/>
    <w:rsid w:val="00C5016B"/>
    <w:rsid w:val="00C50247"/>
    <w:rsid w:val="00C51A2D"/>
    <w:rsid w:val="00C5322C"/>
    <w:rsid w:val="00C53264"/>
    <w:rsid w:val="00C55E78"/>
    <w:rsid w:val="00C56A9D"/>
    <w:rsid w:val="00C62B4D"/>
    <w:rsid w:val="00C62DF8"/>
    <w:rsid w:val="00C63F1F"/>
    <w:rsid w:val="00C659BA"/>
    <w:rsid w:val="00C7398A"/>
    <w:rsid w:val="00C73A66"/>
    <w:rsid w:val="00C74A2D"/>
    <w:rsid w:val="00C812E0"/>
    <w:rsid w:val="00C82D60"/>
    <w:rsid w:val="00C82E62"/>
    <w:rsid w:val="00C83228"/>
    <w:rsid w:val="00C848BF"/>
    <w:rsid w:val="00C85411"/>
    <w:rsid w:val="00C861CC"/>
    <w:rsid w:val="00C86C01"/>
    <w:rsid w:val="00C87521"/>
    <w:rsid w:val="00C93327"/>
    <w:rsid w:val="00C93431"/>
    <w:rsid w:val="00C93C9F"/>
    <w:rsid w:val="00C94368"/>
    <w:rsid w:val="00C96D61"/>
    <w:rsid w:val="00CA58EF"/>
    <w:rsid w:val="00CA77EC"/>
    <w:rsid w:val="00CB04EC"/>
    <w:rsid w:val="00CB11A1"/>
    <w:rsid w:val="00CB17DF"/>
    <w:rsid w:val="00CB3708"/>
    <w:rsid w:val="00CB3B07"/>
    <w:rsid w:val="00CB3CA6"/>
    <w:rsid w:val="00CB452D"/>
    <w:rsid w:val="00CB4EA8"/>
    <w:rsid w:val="00CB50A4"/>
    <w:rsid w:val="00CB56AF"/>
    <w:rsid w:val="00CC04E7"/>
    <w:rsid w:val="00CC12F4"/>
    <w:rsid w:val="00CC1C00"/>
    <w:rsid w:val="00CC1D82"/>
    <w:rsid w:val="00CC2603"/>
    <w:rsid w:val="00CC335E"/>
    <w:rsid w:val="00CC3E42"/>
    <w:rsid w:val="00CC5A0A"/>
    <w:rsid w:val="00CC5B78"/>
    <w:rsid w:val="00CC5D64"/>
    <w:rsid w:val="00CC62C0"/>
    <w:rsid w:val="00CC6986"/>
    <w:rsid w:val="00CE1B6C"/>
    <w:rsid w:val="00CE372B"/>
    <w:rsid w:val="00CE4BAF"/>
    <w:rsid w:val="00CE4C8C"/>
    <w:rsid w:val="00CE7440"/>
    <w:rsid w:val="00CF23E9"/>
    <w:rsid w:val="00CF388A"/>
    <w:rsid w:val="00CF62DF"/>
    <w:rsid w:val="00D02962"/>
    <w:rsid w:val="00D04E33"/>
    <w:rsid w:val="00D06A1A"/>
    <w:rsid w:val="00D07A35"/>
    <w:rsid w:val="00D10465"/>
    <w:rsid w:val="00D15DB4"/>
    <w:rsid w:val="00D16A6C"/>
    <w:rsid w:val="00D206B9"/>
    <w:rsid w:val="00D21257"/>
    <w:rsid w:val="00D23650"/>
    <w:rsid w:val="00D23EB1"/>
    <w:rsid w:val="00D247D9"/>
    <w:rsid w:val="00D25328"/>
    <w:rsid w:val="00D27D5C"/>
    <w:rsid w:val="00D309D9"/>
    <w:rsid w:val="00D32AC3"/>
    <w:rsid w:val="00D3304A"/>
    <w:rsid w:val="00D3522B"/>
    <w:rsid w:val="00D35AB5"/>
    <w:rsid w:val="00D3750E"/>
    <w:rsid w:val="00D37B2D"/>
    <w:rsid w:val="00D45721"/>
    <w:rsid w:val="00D45F2E"/>
    <w:rsid w:val="00D460AA"/>
    <w:rsid w:val="00D462C9"/>
    <w:rsid w:val="00D54C59"/>
    <w:rsid w:val="00D57055"/>
    <w:rsid w:val="00D57B67"/>
    <w:rsid w:val="00D603C9"/>
    <w:rsid w:val="00D604DB"/>
    <w:rsid w:val="00D610F1"/>
    <w:rsid w:val="00D6138A"/>
    <w:rsid w:val="00D6152B"/>
    <w:rsid w:val="00D62BBE"/>
    <w:rsid w:val="00D65497"/>
    <w:rsid w:val="00D66E39"/>
    <w:rsid w:val="00D66EBB"/>
    <w:rsid w:val="00D751E3"/>
    <w:rsid w:val="00D75D66"/>
    <w:rsid w:val="00D76292"/>
    <w:rsid w:val="00D77C69"/>
    <w:rsid w:val="00D8080A"/>
    <w:rsid w:val="00D808E4"/>
    <w:rsid w:val="00D81CED"/>
    <w:rsid w:val="00D835AB"/>
    <w:rsid w:val="00D84DED"/>
    <w:rsid w:val="00D866B4"/>
    <w:rsid w:val="00D872C3"/>
    <w:rsid w:val="00D87EF8"/>
    <w:rsid w:val="00D916DD"/>
    <w:rsid w:val="00D92CAA"/>
    <w:rsid w:val="00D936B7"/>
    <w:rsid w:val="00D936EC"/>
    <w:rsid w:val="00D93C95"/>
    <w:rsid w:val="00D93D53"/>
    <w:rsid w:val="00D953C3"/>
    <w:rsid w:val="00D957FB"/>
    <w:rsid w:val="00D9684F"/>
    <w:rsid w:val="00D96A85"/>
    <w:rsid w:val="00D97339"/>
    <w:rsid w:val="00DA125F"/>
    <w:rsid w:val="00DA1521"/>
    <w:rsid w:val="00DA1606"/>
    <w:rsid w:val="00DA205B"/>
    <w:rsid w:val="00DA6963"/>
    <w:rsid w:val="00DA6ED8"/>
    <w:rsid w:val="00DB2674"/>
    <w:rsid w:val="00DB3C5F"/>
    <w:rsid w:val="00DB6E8C"/>
    <w:rsid w:val="00DC1F4B"/>
    <w:rsid w:val="00DC3182"/>
    <w:rsid w:val="00DC40C7"/>
    <w:rsid w:val="00DC4E78"/>
    <w:rsid w:val="00DC4FA2"/>
    <w:rsid w:val="00DD360B"/>
    <w:rsid w:val="00DD3AEE"/>
    <w:rsid w:val="00DD3B09"/>
    <w:rsid w:val="00DD3E41"/>
    <w:rsid w:val="00DD7522"/>
    <w:rsid w:val="00DD75EA"/>
    <w:rsid w:val="00DE157A"/>
    <w:rsid w:val="00DE1ECB"/>
    <w:rsid w:val="00DE44C1"/>
    <w:rsid w:val="00DE5C27"/>
    <w:rsid w:val="00DF07CB"/>
    <w:rsid w:val="00DF22BA"/>
    <w:rsid w:val="00DF36E9"/>
    <w:rsid w:val="00DF4BDE"/>
    <w:rsid w:val="00DF6079"/>
    <w:rsid w:val="00DF6ED0"/>
    <w:rsid w:val="00E025CF"/>
    <w:rsid w:val="00E049B1"/>
    <w:rsid w:val="00E04ED6"/>
    <w:rsid w:val="00E05054"/>
    <w:rsid w:val="00E06598"/>
    <w:rsid w:val="00E075A2"/>
    <w:rsid w:val="00E10283"/>
    <w:rsid w:val="00E10563"/>
    <w:rsid w:val="00E11C41"/>
    <w:rsid w:val="00E13290"/>
    <w:rsid w:val="00E1490D"/>
    <w:rsid w:val="00E2486D"/>
    <w:rsid w:val="00E31B20"/>
    <w:rsid w:val="00E36356"/>
    <w:rsid w:val="00E36CD3"/>
    <w:rsid w:val="00E378C5"/>
    <w:rsid w:val="00E413EB"/>
    <w:rsid w:val="00E416AB"/>
    <w:rsid w:val="00E4270D"/>
    <w:rsid w:val="00E42C5D"/>
    <w:rsid w:val="00E4334E"/>
    <w:rsid w:val="00E437DE"/>
    <w:rsid w:val="00E46426"/>
    <w:rsid w:val="00E55A5C"/>
    <w:rsid w:val="00E57F1E"/>
    <w:rsid w:val="00E57FF6"/>
    <w:rsid w:val="00E60E61"/>
    <w:rsid w:val="00E62027"/>
    <w:rsid w:val="00E63582"/>
    <w:rsid w:val="00E6359D"/>
    <w:rsid w:val="00E67B77"/>
    <w:rsid w:val="00E7015A"/>
    <w:rsid w:val="00E725C5"/>
    <w:rsid w:val="00E740A3"/>
    <w:rsid w:val="00E80299"/>
    <w:rsid w:val="00E806FF"/>
    <w:rsid w:val="00E814FF"/>
    <w:rsid w:val="00E8305B"/>
    <w:rsid w:val="00E83BCB"/>
    <w:rsid w:val="00E83C41"/>
    <w:rsid w:val="00E83DA6"/>
    <w:rsid w:val="00E83E62"/>
    <w:rsid w:val="00E84325"/>
    <w:rsid w:val="00E84FD9"/>
    <w:rsid w:val="00E90567"/>
    <w:rsid w:val="00E928F7"/>
    <w:rsid w:val="00E97B6E"/>
    <w:rsid w:val="00EA2046"/>
    <w:rsid w:val="00EA2AE6"/>
    <w:rsid w:val="00EA46EE"/>
    <w:rsid w:val="00EA522F"/>
    <w:rsid w:val="00EA5C65"/>
    <w:rsid w:val="00EA7709"/>
    <w:rsid w:val="00EA7C53"/>
    <w:rsid w:val="00EB0A10"/>
    <w:rsid w:val="00EB225D"/>
    <w:rsid w:val="00EB479B"/>
    <w:rsid w:val="00EB7C53"/>
    <w:rsid w:val="00EC030E"/>
    <w:rsid w:val="00EC33AB"/>
    <w:rsid w:val="00EC379F"/>
    <w:rsid w:val="00EC482C"/>
    <w:rsid w:val="00EC677F"/>
    <w:rsid w:val="00EC75C4"/>
    <w:rsid w:val="00EC77B1"/>
    <w:rsid w:val="00ED171C"/>
    <w:rsid w:val="00ED1BAF"/>
    <w:rsid w:val="00ED2E1D"/>
    <w:rsid w:val="00ED31E3"/>
    <w:rsid w:val="00ED3F6F"/>
    <w:rsid w:val="00ED49DD"/>
    <w:rsid w:val="00ED5705"/>
    <w:rsid w:val="00ED5E39"/>
    <w:rsid w:val="00EE0617"/>
    <w:rsid w:val="00EE0A6F"/>
    <w:rsid w:val="00EE1B7D"/>
    <w:rsid w:val="00EE241B"/>
    <w:rsid w:val="00EE2AC6"/>
    <w:rsid w:val="00EE4124"/>
    <w:rsid w:val="00EE5B90"/>
    <w:rsid w:val="00EE62D5"/>
    <w:rsid w:val="00EE67FC"/>
    <w:rsid w:val="00EE6A60"/>
    <w:rsid w:val="00EF1C01"/>
    <w:rsid w:val="00EF43EE"/>
    <w:rsid w:val="00EF56F7"/>
    <w:rsid w:val="00EF7462"/>
    <w:rsid w:val="00F004BC"/>
    <w:rsid w:val="00F04834"/>
    <w:rsid w:val="00F140B6"/>
    <w:rsid w:val="00F14102"/>
    <w:rsid w:val="00F1455B"/>
    <w:rsid w:val="00F15A06"/>
    <w:rsid w:val="00F165F0"/>
    <w:rsid w:val="00F252E0"/>
    <w:rsid w:val="00F35240"/>
    <w:rsid w:val="00F36287"/>
    <w:rsid w:val="00F37E12"/>
    <w:rsid w:val="00F40D65"/>
    <w:rsid w:val="00F420F8"/>
    <w:rsid w:val="00F43A04"/>
    <w:rsid w:val="00F47141"/>
    <w:rsid w:val="00F47B9D"/>
    <w:rsid w:val="00F47EC2"/>
    <w:rsid w:val="00F50684"/>
    <w:rsid w:val="00F51549"/>
    <w:rsid w:val="00F52160"/>
    <w:rsid w:val="00F55ACF"/>
    <w:rsid w:val="00F56843"/>
    <w:rsid w:val="00F57E2A"/>
    <w:rsid w:val="00F610D1"/>
    <w:rsid w:val="00F61C2A"/>
    <w:rsid w:val="00F63B5B"/>
    <w:rsid w:val="00F63B7A"/>
    <w:rsid w:val="00F678D4"/>
    <w:rsid w:val="00F70647"/>
    <w:rsid w:val="00F74673"/>
    <w:rsid w:val="00F74D81"/>
    <w:rsid w:val="00F74DAE"/>
    <w:rsid w:val="00F75589"/>
    <w:rsid w:val="00F7573B"/>
    <w:rsid w:val="00F77440"/>
    <w:rsid w:val="00F86FCE"/>
    <w:rsid w:val="00F87306"/>
    <w:rsid w:val="00F92A03"/>
    <w:rsid w:val="00F964DB"/>
    <w:rsid w:val="00F97F4F"/>
    <w:rsid w:val="00FA0B9F"/>
    <w:rsid w:val="00FA17D5"/>
    <w:rsid w:val="00FA1D0C"/>
    <w:rsid w:val="00FA4947"/>
    <w:rsid w:val="00FA49DB"/>
    <w:rsid w:val="00FA5AD8"/>
    <w:rsid w:val="00FA7A0B"/>
    <w:rsid w:val="00FB0384"/>
    <w:rsid w:val="00FB07CD"/>
    <w:rsid w:val="00FB1365"/>
    <w:rsid w:val="00FB2285"/>
    <w:rsid w:val="00FB2EA2"/>
    <w:rsid w:val="00FB31C8"/>
    <w:rsid w:val="00FB4EFF"/>
    <w:rsid w:val="00FB5700"/>
    <w:rsid w:val="00FB74D1"/>
    <w:rsid w:val="00FC1AF8"/>
    <w:rsid w:val="00FC4686"/>
    <w:rsid w:val="00FC46B5"/>
    <w:rsid w:val="00FC669F"/>
    <w:rsid w:val="00FC6D71"/>
    <w:rsid w:val="00FC793C"/>
    <w:rsid w:val="00FC7F0E"/>
    <w:rsid w:val="00FD3C2A"/>
    <w:rsid w:val="00FE054A"/>
    <w:rsid w:val="00FE1E7C"/>
    <w:rsid w:val="00FE2BC7"/>
    <w:rsid w:val="00FE4B50"/>
    <w:rsid w:val="00FE7926"/>
    <w:rsid w:val="00FF1151"/>
    <w:rsid w:val="00FF2C37"/>
    <w:rsid w:val="00FF4ADA"/>
    <w:rsid w:val="00FF5A01"/>
    <w:rsid w:val="00FF6D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4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366</Words>
  <Characters>2089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 Strategic Plan Fiscal Year 2015 – 2016</dc:title>
  <dc:subject/>
  <dc:creator>Howard</dc:creator>
  <cp:keywords/>
  <dc:description/>
  <cp:lastModifiedBy>Ron Ziff</cp:lastModifiedBy>
  <cp:revision>2</cp:revision>
  <dcterms:created xsi:type="dcterms:W3CDTF">2015-05-31T14:09:00Z</dcterms:created>
  <dcterms:modified xsi:type="dcterms:W3CDTF">2015-05-31T14:09:00Z</dcterms:modified>
</cp:coreProperties>
</file>