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2695"/>
        <w:gridCol w:w="3690"/>
        <w:gridCol w:w="2965"/>
      </w:tblGrid>
      <w:tr w:rsidR="00654D30" w:rsidRPr="009E4D3D" w:rsidTr="009E4D3D">
        <w:trPr>
          <w:jc w:val="center"/>
        </w:trPr>
        <w:tc>
          <w:tcPr>
            <w:tcW w:w="2695" w:type="dxa"/>
          </w:tcPr>
          <w:p w:rsidR="00654D30" w:rsidRPr="009E4D3D" w:rsidRDefault="00654D30" w:rsidP="009E4D3D">
            <w:pPr>
              <w:spacing w:after="0" w:line="240" w:lineRule="auto"/>
              <w:rPr>
                <w:b/>
                <w:u w:val="single"/>
              </w:rPr>
            </w:pPr>
            <w:r w:rsidRPr="009E4D3D">
              <w:rPr>
                <w:b/>
                <w:u w:val="single"/>
              </w:rPr>
              <w:t>Committee Members</w:t>
            </w:r>
          </w:p>
          <w:p w:rsidR="00654D30" w:rsidRPr="009E4D3D" w:rsidRDefault="00654D30" w:rsidP="009E4D3D">
            <w:pPr>
              <w:spacing w:after="0" w:line="240" w:lineRule="auto"/>
            </w:pPr>
          </w:p>
          <w:p w:rsidR="00654D30" w:rsidRPr="009E4D3D" w:rsidRDefault="00654D30" w:rsidP="009E4D3D">
            <w:pPr>
              <w:spacing w:after="0" w:line="240" w:lineRule="auto"/>
              <w:rPr>
                <w:i/>
              </w:rPr>
            </w:pPr>
            <w:r w:rsidRPr="009E4D3D">
              <w:rPr>
                <w:i/>
              </w:rPr>
              <w:t>Outreach</w:t>
            </w:r>
          </w:p>
          <w:p w:rsidR="00654D30" w:rsidRPr="009E4D3D" w:rsidRDefault="00654D30" w:rsidP="009E4D3D">
            <w:pPr>
              <w:spacing w:after="0" w:line="240" w:lineRule="auto"/>
            </w:pPr>
            <w:r w:rsidRPr="009E4D3D">
              <w:t>Mohamed Felo, Co-Chair</w:t>
            </w:r>
          </w:p>
          <w:p w:rsidR="00654D30" w:rsidRPr="009E4D3D" w:rsidRDefault="00654D30" w:rsidP="009E4D3D">
            <w:pPr>
              <w:spacing w:after="0" w:line="240" w:lineRule="auto"/>
            </w:pPr>
            <w:r w:rsidRPr="009E4D3D">
              <w:t>Michael Garrett, Co-Chair</w:t>
            </w:r>
          </w:p>
          <w:p w:rsidR="00654D30" w:rsidRPr="009E4D3D" w:rsidRDefault="00654D30" w:rsidP="009E4D3D">
            <w:pPr>
              <w:spacing w:after="0" w:line="240" w:lineRule="auto"/>
            </w:pPr>
            <w:r w:rsidRPr="009E4D3D">
              <w:t>Raphael Morozov, Co-Chair</w:t>
            </w:r>
          </w:p>
          <w:p w:rsidR="00654D30" w:rsidRPr="009E4D3D" w:rsidRDefault="00654D30" w:rsidP="009E4D3D">
            <w:pPr>
              <w:spacing w:after="0" w:line="240" w:lineRule="auto"/>
            </w:pPr>
          </w:p>
        </w:tc>
        <w:tc>
          <w:tcPr>
            <w:tcW w:w="3690" w:type="dxa"/>
          </w:tcPr>
          <w:p w:rsidR="00654D30" w:rsidRPr="009E4D3D" w:rsidRDefault="00654D30" w:rsidP="009E4D3D">
            <w:pPr>
              <w:spacing w:after="0" w:line="240" w:lineRule="auto"/>
              <w:jc w:val="center"/>
            </w:pPr>
            <w:r w:rsidRPr="009E4D3D">
              <w:t>CALIFORNIA</w:t>
            </w:r>
          </w:p>
          <w:p w:rsidR="00654D30" w:rsidRPr="009E4D3D" w:rsidRDefault="00654D30" w:rsidP="009E4D3D">
            <w:pPr>
              <w:spacing w:after="0" w:line="240" w:lineRule="auto"/>
              <w:jc w:val="center"/>
            </w:pPr>
            <w:r w:rsidRPr="009E4D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pt;height:66pt;visibility:visible">
                  <v:imagedata r:id="rId5" o:title=""/>
                </v:shape>
              </w:pict>
            </w:r>
          </w:p>
          <w:p w:rsidR="00654D30" w:rsidRPr="009E4D3D" w:rsidRDefault="00654D30" w:rsidP="009E4D3D">
            <w:pPr>
              <w:spacing w:after="0" w:line="180" w:lineRule="auto"/>
              <w:jc w:val="center"/>
              <w:rPr>
                <w:b/>
                <w:sz w:val="21"/>
                <w:szCs w:val="21"/>
              </w:rPr>
            </w:pPr>
            <w:r w:rsidRPr="009E4D3D">
              <w:rPr>
                <w:b/>
                <w:sz w:val="21"/>
                <w:szCs w:val="21"/>
              </w:rPr>
              <w:br/>
              <w:t xml:space="preserve">Sherman Oaks Neighborhood Council </w:t>
            </w:r>
          </w:p>
          <w:p w:rsidR="00654D30" w:rsidRPr="009E4D3D" w:rsidRDefault="00654D30" w:rsidP="009E4D3D">
            <w:pPr>
              <w:spacing w:after="0" w:line="180" w:lineRule="auto"/>
              <w:jc w:val="center"/>
              <w:rPr>
                <w:b/>
                <w:sz w:val="21"/>
                <w:szCs w:val="21"/>
              </w:rPr>
            </w:pPr>
            <w:r w:rsidRPr="009E4D3D">
              <w:rPr>
                <w:b/>
                <w:sz w:val="21"/>
                <w:szCs w:val="21"/>
              </w:rPr>
              <w:t xml:space="preserve">Outreach Committee Meeting </w:t>
            </w:r>
          </w:p>
          <w:p w:rsidR="00654D30" w:rsidRPr="009E4D3D" w:rsidRDefault="00654D30" w:rsidP="009E4D3D">
            <w:pPr>
              <w:spacing w:after="0" w:line="180" w:lineRule="auto"/>
              <w:rPr>
                <w:b/>
                <w:sz w:val="21"/>
                <w:szCs w:val="21"/>
              </w:rPr>
            </w:pPr>
          </w:p>
          <w:p w:rsidR="00654D30" w:rsidRPr="009E4D3D" w:rsidRDefault="00654D30" w:rsidP="009E4D3D">
            <w:pPr>
              <w:spacing w:after="0" w:line="180" w:lineRule="auto"/>
              <w:jc w:val="center"/>
              <w:rPr>
                <w:b/>
                <w:sz w:val="21"/>
                <w:szCs w:val="21"/>
              </w:rPr>
            </w:pPr>
            <w:r w:rsidRPr="009E4D3D">
              <w:rPr>
                <w:b/>
                <w:sz w:val="21"/>
                <w:szCs w:val="21"/>
              </w:rPr>
              <w:t xml:space="preserve">February 3, 2016 8:00 p.m. </w:t>
            </w:r>
          </w:p>
          <w:p w:rsidR="00654D30" w:rsidRPr="009E4D3D" w:rsidRDefault="00654D30" w:rsidP="009E4D3D">
            <w:pPr>
              <w:spacing w:after="0" w:line="180" w:lineRule="auto"/>
              <w:jc w:val="center"/>
              <w:rPr>
                <w:b/>
                <w:sz w:val="21"/>
                <w:szCs w:val="21"/>
              </w:rPr>
            </w:pPr>
          </w:p>
          <w:p w:rsidR="00654D30" w:rsidRPr="009E4D3D" w:rsidRDefault="00654D30" w:rsidP="009E4D3D">
            <w:pPr>
              <w:spacing w:after="0" w:line="180" w:lineRule="auto"/>
              <w:jc w:val="center"/>
              <w:rPr>
                <w:b/>
                <w:sz w:val="21"/>
                <w:szCs w:val="21"/>
              </w:rPr>
            </w:pPr>
            <w:r w:rsidRPr="009E4D3D">
              <w:rPr>
                <w:b/>
                <w:sz w:val="21"/>
                <w:szCs w:val="21"/>
              </w:rPr>
              <w:t>Starbucks</w:t>
            </w:r>
          </w:p>
          <w:p w:rsidR="00654D30" w:rsidRPr="009E4D3D" w:rsidRDefault="00654D30" w:rsidP="009E4D3D">
            <w:pPr>
              <w:spacing w:after="0" w:line="180" w:lineRule="auto"/>
              <w:jc w:val="center"/>
              <w:rPr>
                <w:b/>
                <w:sz w:val="21"/>
                <w:szCs w:val="21"/>
              </w:rPr>
            </w:pPr>
            <w:r w:rsidRPr="009E4D3D">
              <w:rPr>
                <w:b/>
                <w:sz w:val="21"/>
                <w:szCs w:val="21"/>
              </w:rPr>
              <w:t>15030 Ventura Blvd</w:t>
            </w:r>
          </w:p>
          <w:p w:rsidR="00654D30" w:rsidRPr="009E4D3D" w:rsidRDefault="00654D30" w:rsidP="009E4D3D">
            <w:pPr>
              <w:spacing w:after="0" w:line="180" w:lineRule="auto"/>
              <w:jc w:val="center"/>
            </w:pPr>
            <w:r w:rsidRPr="009E4D3D">
              <w:rPr>
                <w:b/>
                <w:sz w:val="21"/>
                <w:szCs w:val="21"/>
              </w:rPr>
              <w:t>Sherman Oaks, CA 91403</w:t>
            </w:r>
          </w:p>
        </w:tc>
        <w:tc>
          <w:tcPr>
            <w:tcW w:w="2965" w:type="dxa"/>
          </w:tcPr>
          <w:p w:rsidR="00654D30" w:rsidRPr="009E4D3D" w:rsidRDefault="00654D30" w:rsidP="009E4D3D">
            <w:pPr>
              <w:spacing w:after="0" w:line="180" w:lineRule="auto"/>
              <w:jc w:val="center"/>
              <w:rPr>
                <w:b/>
              </w:rPr>
            </w:pPr>
            <w:r w:rsidRPr="009E4D3D">
              <w:rPr>
                <w:b/>
              </w:rPr>
              <w:t>SHERMAN OAKS NEIGHBORHOOD COUNCIL</w:t>
            </w:r>
          </w:p>
          <w:p w:rsidR="00654D30" w:rsidRPr="009E4D3D" w:rsidRDefault="00654D30" w:rsidP="009E4D3D">
            <w:pPr>
              <w:spacing w:after="0" w:line="180" w:lineRule="auto"/>
              <w:jc w:val="center"/>
            </w:pPr>
          </w:p>
          <w:p w:rsidR="00654D30" w:rsidRPr="009E4D3D" w:rsidRDefault="00654D30" w:rsidP="009E4D3D">
            <w:pPr>
              <w:spacing w:after="0" w:line="180" w:lineRule="auto"/>
              <w:jc w:val="center"/>
              <w:rPr>
                <w:sz w:val="20"/>
                <w:szCs w:val="20"/>
              </w:rPr>
            </w:pPr>
            <w:r w:rsidRPr="009E4D3D">
              <w:rPr>
                <w:sz w:val="20"/>
                <w:szCs w:val="20"/>
              </w:rPr>
              <w:t xml:space="preserve">P O Box 5721 Sherman Oaks, CA 91413 </w:t>
            </w:r>
          </w:p>
          <w:p w:rsidR="00654D30" w:rsidRPr="009E4D3D" w:rsidRDefault="00654D30" w:rsidP="009E4D3D">
            <w:pPr>
              <w:spacing w:after="0" w:line="180" w:lineRule="auto"/>
              <w:jc w:val="center"/>
              <w:rPr>
                <w:sz w:val="20"/>
                <w:szCs w:val="20"/>
              </w:rPr>
            </w:pPr>
            <w:r w:rsidRPr="009E4D3D">
              <w:rPr>
                <w:sz w:val="20"/>
                <w:szCs w:val="20"/>
              </w:rPr>
              <w:t xml:space="preserve">(818) 503-2399 </w:t>
            </w:r>
            <w:hyperlink r:id="rId6" w:history="1">
              <w:r w:rsidRPr="009E4D3D">
                <w:rPr>
                  <w:rStyle w:val="Hyperlink"/>
                  <w:sz w:val="20"/>
                  <w:szCs w:val="20"/>
                </w:rPr>
                <w:t>http://www.shermanoaksnc.org</w:t>
              </w:r>
            </w:hyperlink>
          </w:p>
          <w:p w:rsidR="00654D30" w:rsidRPr="009E4D3D" w:rsidRDefault="00654D30" w:rsidP="009E4D3D">
            <w:pPr>
              <w:spacing w:after="0" w:line="180" w:lineRule="auto"/>
              <w:jc w:val="center"/>
            </w:pPr>
          </w:p>
          <w:p w:rsidR="00654D30" w:rsidRPr="009E4D3D" w:rsidRDefault="00654D30" w:rsidP="009E4D3D">
            <w:pPr>
              <w:spacing w:after="0" w:line="180" w:lineRule="auto"/>
              <w:jc w:val="center"/>
              <w:rPr>
                <w:sz w:val="20"/>
              </w:rPr>
            </w:pPr>
            <w:r w:rsidRPr="009E4D3D">
              <w:rPr>
                <w:sz w:val="20"/>
              </w:rPr>
              <w:t xml:space="preserve">OR CONTACT </w:t>
            </w:r>
          </w:p>
          <w:p w:rsidR="00654D30" w:rsidRPr="009E4D3D" w:rsidRDefault="00654D30" w:rsidP="009E4D3D">
            <w:pPr>
              <w:spacing w:after="0" w:line="180" w:lineRule="auto"/>
              <w:jc w:val="center"/>
            </w:pPr>
          </w:p>
          <w:p w:rsidR="00654D30" w:rsidRPr="009E4D3D" w:rsidRDefault="00654D30" w:rsidP="009E4D3D">
            <w:pPr>
              <w:spacing w:after="0" w:line="180" w:lineRule="auto"/>
              <w:jc w:val="center"/>
              <w:rPr>
                <w:b/>
                <w:sz w:val="20"/>
                <w:szCs w:val="20"/>
              </w:rPr>
            </w:pPr>
            <w:r w:rsidRPr="009E4D3D">
              <w:rPr>
                <w:b/>
                <w:sz w:val="20"/>
                <w:szCs w:val="20"/>
              </w:rPr>
              <w:t xml:space="preserve">Department of Neighborhood Empowerment </w:t>
            </w:r>
          </w:p>
          <w:p w:rsidR="00654D30" w:rsidRPr="009E4D3D" w:rsidRDefault="00654D30" w:rsidP="009E4D3D">
            <w:pPr>
              <w:spacing w:after="0" w:line="180" w:lineRule="auto"/>
              <w:jc w:val="center"/>
              <w:rPr>
                <w:sz w:val="20"/>
                <w:szCs w:val="20"/>
              </w:rPr>
            </w:pPr>
            <w:r w:rsidRPr="009E4D3D">
              <w:rPr>
                <w:sz w:val="20"/>
                <w:szCs w:val="20"/>
              </w:rPr>
              <w:t xml:space="preserve">334-B E. Second Street </w:t>
            </w:r>
          </w:p>
          <w:p w:rsidR="00654D30" w:rsidRPr="009E4D3D" w:rsidRDefault="00654D30" w:rsidP="009E4D3D">
            <w:pPr>
              <w:spacing w:after="0" w:line="180" w:lineRule="auto"/>
              <w:jc w:val="center"/>
              <w:rPr>
                <w:sz w:val="20"/>
                <w:szCs w:val="20"/>
              </w:rPr>
            </w:pPr>
            <w:r w:rsidRPr="009E4D3D">
              <w:rPr>
                <w:sz w:val="20"/>
                <w:szCs w:val="20"/>
              </w:rPr>
              <w:t xml:space="preserve">Los Angeles, Ca 90012 </w:t>
            </w:r>
          </w:p>
          <w:p w:rsidR="00654D30" w:rsidRPr="009E4D3D" w:rsidRDefault="00654D30" w:rsidP="009E4D3D">
            <w:pPr>
              <w:spacing w:after="0" w:line="180" w:lineRule="auto"/>
              <w:jc w:val="center"/>
              <w:rPr>
                <w:sz w:val="20"/>
                <w:szCs w:val="20"/>
              </w:rPr>
            </w:pPr>
            <w:r w:rsidRPr="009E4D3D">
              <w:rPr>
                <w:sz w:val="20"/>
                <w:szCs w:val="20"/>
              </w:rPr>
              <w:t xml:space="preserve">(213) 847-7164 phone </w:t>
            </w:r>
          </w:p>
          <w:p w:rsidR="00654D30" w:rsidRPr="009E4D3D" w:rsidRDefault="00654D30" w:rsidP="009E4D3D">
            <w:pPr>
              <w:spacing w:after="0" w:line="180" w:lineRule="auto"/>
              <w:jc w:val="center"/>
              <w:rPr>
                <w:sz w:val="20"/>
                <w:szCs w:val="20"/>
              </w:rPr>
            </w:pPr>
            <w:r w:rsidRPr="009E4D3D">
              <w:rPr>
                <w:sz w:val="20"/>
                <w:szCs w:val="20"/>
              </w:rPr>
              <w:t xml:space="preserve">(213) 485-4608 fax </w:t>
            </w:r>
          </w:p>
          <w:p w:rsidR="00654D30" w:rsidRPr="009E4D3D" w:rsidRDefault="00654D30" w:rsidP="009E4D3D">
            <w:pPr>
              <w:spacing w:after="0" w:line="180" w:lineRule="auto"/>
              <w:jc w:val="center"/>
            </w:pPr>
            <w:r w:rsidRPr="009E4D3D">
              <w:rPr>
                <w:sz w:val="20"/>
                <w:szCs w:val="20"/>
              </w:rPr>
              <w:t>or call 311 for information</w:t>
            </w:r>
          </w:p>
        </w:tc>
      </w:tr>
    </w:tbl>
    <w:p w:rsidR="00654D30" w:rsidRDefault="00654D30">
      <w:pPr>
        <w:rPr>
          <w:sz w:val="18"/>
        </w:rPr>
      </w:pPr>
      <w:r>
        <w:rPr>
          <w:sz w:val="18"/>
        </w:rPr>
        <w:br/>
      </w:r>
      <w:r w:rsidRPr="00057BBA">
        <w:rPr>
          <w:sz w:val="18"/>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are within the Board's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under each committee's meeting agenda. Agendas are posted publicly in the window of the Sherman Oaks Library at 14245 Moorpark Street,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654D30" w:rsidRDefault="00654D30">
      <w:pPr>
        <w:rPr>
          <w:sz w:val="18"/>
        </w:rPr>
      </w:pPr>
    </w:p>
    <w:p w:rsidR="00654D30" w:rsidRPr="00057BBA" w:rsidRDefault="00654D30" w:rsidP="00057BBA">
      <w:pPr>
        <w:jc w:val="center"/>
        <w:rPr>
          <w:b/>
          <w:sz w:val="24"/>
          <w:u w:val="single"/>
        </w:rPr>
      </w:pPr>
      <w:r w:rsidRPr="00057BBA">
        <w:rPr>
          <w:b/>
          <w:sz w:val="24"/>
          <w:u w:val="single"/>
        </w:rPr>
        <w:t>AGENDA</w:t>
      </w:r>
    </w:p>
    <w:p w:rsidR="00654D30" w:rsidRDefault="00654D30" w:rsidP="00E665A5">
      <w:pPr>
        <w:pStyle w:val="ListParagraph"/>
        <w:numPr>
          <w:ilvl w:val="0"/>
          <w:numId w:val="1"/>
        </w:numPr>
        <w:spacing w:line="276" w:lineRule="auto"/>
        <w:rPr>
          <w:sz w:val="20"/>
        </w:rPr>
      </w:pPr>
      <w:r w:rsidRPr="00057BBA">
        <w:rPr>
          <w:sz w:val="20"/>
        </w:rPr>
        <w:t xml:space="preserve">Call to Order by </w:t>
      </w:r>
      <w:r>
        <w:rPr>
          <w:sz w:val="20"/>
        </w:rPr>
        <w:t>Co-Chair Michael Garrett</w:t>
      </w:r>
    </w:p>
    <w:p w:rsidR="00654D30" w:rsidRPr="00057BBA" w:rsidRDefault="00654D30" w:rsidP="00E665A5">
      <w:pPr>
        <w:pStyle w:val="ListParagraph"/>
        <w:numPr>
          <w:ilvl w:val="0"/>
          <w:numId w:val="1"/>
        </w:numPr>
        <w:spacing w:line="276" w:lineRule="auto"/>
        <w:rPr>
          <w:sz w:val="20"/>
        </w:rPr>
      </w:pPr>
      <w:r>
        <w:rPr>
          <w:sz w:val="20"/>
        </w:rPr>
        <w:t>Review and Approve minutes from last meeting.</w:t>
      </w:r>
    </w:p>
    <w:p w:rsidR="00654D30" w:rsidRPr="00057BBA" w:rsidRDefault="00654D30" w:rsidP="00E665A5">
      <w:pPr>
        <w:pStyle w:val="ListParagraph"/>
        <w:numPr>
          <w:ilvl w:val="0"/>
          <w:numId w:val="1"/>
        </w:numPr>
        <w:spacing w:line="276" w:lineRule="auto"/>
        <w:rPr>
          <w:sz w:val="20"/>
        </w:rPr>
      </w:pPr>
      <w:r w:rsidRPr="00057BBA">
        <w:rPr>
          <w:sz w:val="20"/>
        </w:rPr>
        <w:t>Public comment on non-agenda items.</w:t>
      </w:r>
    </w:p>
    <w:p w:rsidR="00654D30" w:rsidRPr="00057BBA" w:rsidRDefault="00654D30" w:rsidP="00E665A5">
      <w:pPr>
        <w:pStyle w:val="ListParagraph"/>
        <w:numPr>
          <w:ilvl w:val="0"/>
          <w:numId w:val="1"/>
        </w:numPr>
        <w:spacing w:line="276" w:lineRule="auto"/>
        <w:rPr>
          <w:sz w:val="20"/>
        </w:rPr>
      </w:pPr>
      <w:r w:rsidRPr="00057BBA">
        <w:rPr>
          <w:sz w:val="20"/>
        </w:rPr>
        <w:t>Discussion Items</w:t>
      </w:r>
    </w:p>
    <w:p w:rsidR="00654D30" w:rsidRDefault="00654D30" w:rsidP="00D527BA">
      <w:pPr>
        <w:pStyle w:val="ListParagraph"/>
        <w:numPr>
          <w:ilvl w:val="1"/>
          <w:numId w:val="1"/>
        </w:numPr>
        <w:spacing w:line="276" w:lineRule="auto"/>
        <w:rPr>
          <w:sz w:val="20"/>
        </w:rPr>
      </w:pPr>
      <w:r>
        <w:rPr>
          <w:sz w:val="20"/>
        </w:rPr>
        <w:t>“Say Hello To Spring” Tree Giveaway Event (March 19</w:t>
      </w:r>
      <w:r w:rsidRPr="00F15192">
        <w:rPr>
          <w:sz w:val="20"/>
          <w:vertAlign w:val="superscript"/>
        </w:rPr>
        <w:t>th</w:t>
      </w:r>
      <w:r>
        <w:rPr>
          <w:sz w:val="20"/>
        </w:rPr>
        <w:t>)</w:t>
      </w:r>
    </w:p>
    <w:p w:rsidR="00654D30" w:rsidRDefault="00654D30" w:rsidP="00D527BA">
      <w:pPr>
        <w:pStyle w:val="ListParagraph"/>
        <w:numPr>
          <w:ilvl w:val="2"/>
          <w:numId w:val="1"/>
        </w:numPr>
        <w:spacing w:line="276" w:lineRule="auto"/>
        <w:rPr>
          <w:sz w:val="20"/>
        </w:rPr>
      </w:pPr>
      <w:r>
        <w:rPr>
          <w:sz w:val="20"/>
        </w:rPr>
        <w:t>Duty Assignments</w:t>
      </w:r>
    </w:p>
    <w:p w:rsidR="00654D30" w:rsidRDefault="00654D30" w:rsidP="00D527BA">
      <w:pPr>
        <w:pStyle w:val="ListParagraph"/>
        <w:numPr>
          <w:ilvl w:val="2"/>
          <w:numId w:val="1"/>
        </w:numPr>
        <w:spacing w:line="276" w:lineRule="auto"/>
        <w:rPr>
          <w:sz w:val="20"/>
        </w:rPr>
      </w:pPr>
      <w:r>
        <w:rPr>
          <w:sz w:val="20"/>
        </w:rPr>
        <w:t>Outreach Ideas</w:t>
      </w:r>
    </w:p>
    <w:p w:rsidR="00654D30" w:rsidRDefault="00654D30" w:rsidP="00D527BA">
      <w:pPr>
        <w:pStyle w:val="ListParagraph"/>
        <w:numPr>
          <w:ilvl w:val="2"/>
          <w:numId w:val="1"/>
        </w:numPr>
        <w:spacing w:line="276" w:lineRule="auto"/>
        <w:rPr>
          <w:sz w:val="20"/>
        </w:rPr>
      </w:pPr>
      <w:r>
        <w:rPr>
          <w:sz w:val="20"/>
        </w:rPr>
        <w:t>Action Item – Vote Required:</w:t>
      </w:r>
    </w:p>
    <w:p w:rsidR="00654D30" w:rsidRDefault="00654D30" w:rsidP="00D527BA">
      <w:pPr>
        <w:pStyle w:val="ListParagraph"/>
        <w:numPr>
          <w:ilvl w:val="3"/>
          <w:numId w:val="1"/>
        </w:numPr>
        <w:spacing w:line="276" w:lineRule="auto"/>
        <w:rPr>
          <w:sz w:val="20"/>
        </w:rPr>
      </w:pPr>
      <w:r>
        <w:rPr>
          <w:sz w:val="20"/>
        </w:rPr>
        <w:t>Approve Budget</w:t>
      </w:r>
    </w:p>
    <w:p w:rsidR="00654D30" w:rsidRDefault="00654D30" w:rsidP="00965113">
      <w:pPr>
        <w:pStyle w:val="ListParagraph"/>
        <w:numPr>
          <w:ilvl w:val="1"/>
          <w:numId w:val="1"/>
        </w:numPr>
        <w:spacing w:line="276" w:lineRule="auto"/>
        <w:rPr>
          <w:sz w:val="20"/>
        </w:rPr>
      </w:pPr>
      <w:r>
        <w:rPr>
          <w:sz w:val="20"/>
        </w:rPr>
        <w:t>2016 Neighborhood Council Election (April 7</w:t>
      </w:r>
      <w:r w:rsidRPr="00800A5A">
        <w:rPr>
          <w:sz w:val="20"/>
          <w:vertAlign w:val="superscript"/>
        </w:rPr>
        <w:t>th</w:t>
      </w:r>
      <w:r>
        <w:rPr>
          <w:sz w:val="20"/>
        </w:rPr>
        <w:t>)</w:t>
      </w:r>
    </w:p>
    <w:p w:rsidR="00654D30" w:rsidRDefault="00654D30" w:rsidP="00E665A5">
      <w:pPr>
        <w:pStyle w:val="ListParagraph"/>
        <w:numPr>
          <w:ilvl w:val="2"/>
          <w:numId w:val="1"/>
        </w:numPr>
        <w:spacing w:line="276" w:lineRule="auto"/>
        <w:rPr>
          <w:sz w:val="20"/>
        </w:rPr>
      </w:pPr>
      <w:r>
        <w:rPr>
          <w:sz w:val="20"/>
        </w:rPr>
        <w:t>Current Status</w:t>
      </w:r>
    </w:p>
    <w:p w:rsidR="00654D30" w:rsidRDefault="00654D30" w:rsidP="00E665A5">
      <w:pPr>
        <w:pStyle w:val="ListParagraph"/>
        <w:numPr>
          <w:ilvl w:val="2"/>
          <w:numId w:val="1"/>
        </w:numPr>
        <w:spacing w:line="276" w:lineRule="auto"/>
        <w:rPr>
          <w:sz w:val="20"/>
        </w:rPr>
      </w:pPr>
      <w:r>
        <w:rPr>
          <w:sz w:val="20"/>
        </w:rPr>
        <w:t>Duty Assignments</w:t>
      </w:r>
    </w:p>
    <w:p w:rsidR="00654D30" w:rsidRDefault="00654D30" w:rsidP="00E665A5">
      <w:pPr>
        <w:pStyle w:val="ListParagraph"/>
        <w:numPr>
          <w:ilvl w:val="2"/>
          <w:numId w:val="1"/>
        </w:numPr>
        <w:spacing w:line="276" w:lineRule="auto"/>
        <w:rPr>
          <w:sz w:val="20"/>
        </w:rPr>
      </w:pPr>
      <w:r>
        <w:rPr>
          <w:sz w:val="20"/>
        </w:rPr>
        <w:t>Outreach Ideas</w:t>
      </w:r>
      <w:bookmarkStart w:id="0" w:name="_GoBack"/>
      <w:bookmarkEnd w:id="0"/>
    </w:p>
    <w:p w:rsidR="00654D30" w:rsidRDefault="00654D30" w:rsidP="00E665A5">
      <w:pPr>
        <w:pStyle w:val="ListParagraph"/>
        <w:numPr>
          <w:ilvl w:val="2"/>
          <w:numId w:val="1"/>
        </w:numPr>
        <w:spacing w:line="276" w:lineRule="auto"/>
        <w:rPr>
          <w:sz w:val="20"/>
        </w:rPr>
      </w:pPr>
      <w:r>
        <w:rPr>
          <w:sz w:val="20"/>
        </w:rPr>
        <w:t>Preliminary Budget</w:t>
      </w:r>
    </w:p>
    <w:p w:rsidR="00654D30" w:rsidRDefault="00654D30" w:rsidP="00800A5A">
      <w:pPr>
        <w:pStyle w:val="ListParagraph"/>
        <w:numPr>
          <w:ilvl w:val="1"/>
          <w:numId w:val="1"/>
        </w:numPr>
        <w:spacing w:line="276" w:lineRule="auto"/>
        <w:rPr>
          <w:sz w:val="20"/>
        </w:rPr>
      </w:pPr>
      <w:r>
        <w:rPr>
          <w:sz w:val="20"/>
        </w:rPr>
        <w:t>Animal Welfare Event (TBD)</w:t>
      </w:r>
    </w:p>
    <w:p w:rsidR="00654D30" w:rsidRDefault="00654D30" w:rsidP="00F15192">
      <w:pPr>
        <w:pStyle w:val="ListParagraph"/>
        <w:numPr>
          <w:ilvl w:val="2"/>
          <w:numId w:val="1"/>
        </w:numPr>
        <w:spacing w:line="276" w:lineRule="auto"/>
        <w:rPr>
          <w:sz w:val="20"/>
        </w:rPr>
      </w:pPr>
      <w:r>
        <w:rPr>
          <w:sz w:val="20"/>
        </w:rPr>
        <w:t>Outreach Ideas</w:t>
      </w:r>
    </w:p>
    <w:p w:rsidR="00654D30" w:rsidRDefault="00654D30" w:rsidP="00F15192">
      <w:pPr>
        <w:pStyle w:val="ListParagraph"/>
        <w:numPr>
          <w:ilvl w:val="2"/>
          <w:numId w:val="1"/>
        </w:numPr>
        <w:spacing w:line="276" w:lineRule="auto"/>
        <w:rPr>
          <w:sz w:val="20"/>
        </w:rPr>
      </w:pPr>
      <w:r>
        <w:rPr>
          <w:sz w:val="20"/>
        </w:rPr>
        <w:t>Preliminary Budget</w:t>
      </w:r>
    </w:p>
    <w:p w:rsidR="00654D30" w:rsidRDefault="00654D30" w:rsidP="00800A5A">
      <w:pPr>
        <w:pStyle w:val="ListParagraph"/>
        <w:numPr>
          <w:ilvl w:val="1"/>
          <w:numId w:val="1"/>
        </w:numPr>
        <w:spacing w:line="276" w:lineRule="auto"/>
        <w:rPr>
          <w:sz w:val="20"/>
        </w:rPr>
      </w:pPr>
      <w:r>
        <w:rPr>
          <w:sz w:val="20"/>
        </w:rPr>
        <w:t>“SONC Movies In The Park” (TBD)</w:t>
      </w:r>
    </w:p>
    <w:p w:rsidR="00654D30" w:rsidRDefault="00654D30" w:rsidP="00800A5A">
      <w:pPr>
        <w:pStyle w:val="ListParagraph"/>
        <w:numPr>
          <w:ilvl w:val="1"/>
          <w:numId w:val="1"/>
        </w:numPr>
        <w:spacing w:line="276" w:lineRule="auto"/>
        <w:rPr>
          <w:sz w:val="20"/>
        </w:rPr>
      </w:pPr>
      <w:r>
        <w:rPr>
          <w:sz w:val="20"/>
        </w:rPr>
        <w:t>Future Events / Outreach Opportunities</w:t>
      </w:r>
    </w:p>
    <w:p w:rsidR="00654D30" w:rsidRPr="00057BBA" w:rsidRDefault="00654D30" w:rsidP="00E665A5">
      <w:pPr>
        <w:pStyle w:val="ListParagraph"/>
        <w:numPr>
          <w:ilvl w:val="0"/>
          <w:numId w:val="1"/>
        </w:numPr>
        <w:spacing w:line="276" w:lineRule="auto"/>
        <w:rPr>
          <w:sz w:val="20"/>
        </w:rPr>
      </w:pPr>
      <w:r w:rsidRPr="00057BBA">
        <w:rPr>
          <w:sz w:val="20"/>
        </w:rPr>
        <w:t>Action Items</w:t>
      </w:r>
      <w:r>
        <w:rPr>
          <w:sz w:val="20"/>
        </w:rPr>
        <w:t xml:space="preserve"> – Vote Required</w:t>
      </w:r>
    </w:p>
    <w:p w:rsidR="00654D30" w:rsidRPr="00800A5A" w:rsidRDefault="00654D30" w:rsidP="00800A5A">
      <w:pPr>
        <w:pStyle w:val="ListParagraph"/>
        <w:numPr>
          <w:ilvl w:val="1"/>
          <w:numId w:val="1"/>
        </w:numPr>
        <w:spacing w:line="276" w:lineRule="auto"/>
        <w:rPr>
          <w:sz w:val="20"/>
        </w:rPr>
      </w:pPr>
      <w:r>
        <w:rPr>
          <w:sz w:val="20"/>
        </w:rPr>
        <w:t>Proposal for event “Grab And Go” setup purchases</w:t>
      </w:r>
    </w:p>
    <w:p w:rsidR="00654D30" w:rsidRPr="007A5CC1" w:rsidRDefault="00654D30" w:rsidP="00C014BF">
      <w:pPr>
        <w:pStyle w:val="ListParagraph"/>
        <w:numPr>
          <w:ilvl w:val="0"/>
          <w:numId w:val="1"/>
        </w:numPr>
        <w:rPr>
          <w:sz w:val="20"/>
        </w:rPr>
      </w:pPr>
      <w:r>
        <w:rPr>
          <w:sz w:val="20"/>
        </w:rPr>
        <w:t>Next Meeting March 2</w:t>
      </w:r>
      <w:r w:rsidRPr="00F15192">
        <w:rPr>
          <w:sz w:val="20"/>
          <w:vertAlign w:val="superscript"/>
        </w:rPr>
        <w:t>nd</w:t>
      </w:r>
    </w:p>
    <w:p w:rsidR="00654D30" w:rsidRPr="00057BBA" w:rsidRDefault="00654D30" w:rsidP="00057BBA">
      <w:pPr>
        <w:pStyle w:val="ListParagraph"/>
        <w:numPr>
          <w:ilvl w:val="0"/>
          <w:numId w:val="1"/>
        </w:numPr>
        <w:rPr>
          <w:sz w:val="20"/>
        </w:rPr>
      </w:pPr>
      <w:r w:rsidRPr="00057BBA">
        <w:rPr>
          <w:sz w:val="20"/>
        </w:rPr>
        <w:t>Adjournment</w:t>
      </w:r>
    </w:p>
    <w:sectPr w:rsidR="00654D30" w:rsidRPr="00057BBA" w:rsidSect="00456CAE">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3166"/>
    <w:multiLevelType w:val="hybridMultilevel"/>
    <w:tmpl w:val="CA9403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0F6"/>
    <w:rsid w:val="00057BBA"/>
    <w:rsid w:val="001D31AF"/>
    <w:rsid w:val="00251981"/>
    <w:rsid w:val="003A20F6"/>
    <w:rsid w:val="003A7C54"/>
    <w:rsid w:val="00403A7A"/>
    <w:rsid w:val="004132E4"/>
    <w:rsid w:val="00456CAE"/>
    <w:rsid w:val="005F65AE"/>
    <w:rsid w:val="00654D30"/>
    <w:rsid w:val="00727D02"/>
    <w:rsid w:val="00747851"/>
    <w:rsid w:val="007A5CC1"/>
    <w:rsid w:val="00800A5A"/>
    <w:rsid w:val="00965113"/>
    <w:rsid w:val="009E4D3D"/>
    <w:rsid w:val="00A352D4"/>
    <w:rsid w:val="00A44072"/>
    <w:rsid w:val="00A73462"/>
    <w:rsid w:val="00AE02C8"/>
    <w:rsid w:val="00BC24C3"/>
    <w:rsid w:val="00C014BF"/>
    <w:rsid w:val="00C96FEB"/>
    <w:rsid w:val="00D527BA"/>
    <w:rsid w:val="00E665A5"/>
    <w:rsid w:val="00E83F41"/>
    <w:rsid w:val="00EB25B5"/>
    <w:rsid w:val="00F13F69"/>
    <w:rsid w:val="00F15192"/>
    <w:rsid w:val="00F90FED"/>
    <w:rsid w:val="00FD1C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7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2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7BBA"/>
    <w:rPr>
      <w:rFonts w:cs="Times New Roman"/>
      <w:color w:val="0563C1"/>
      <w:u w:val="single"/>
    </w:rPr>
  </w:style>
  <w:style w:type="paragraph" w:styleId="ListParagraph">
    <w:name w:val="List Paragraph"/>
    <w:basedOn w:val="Normal"/>
    <w:uiPriority w:val="99"/>
    <w:qFormat/>
    <w:rsid w:val="00057BBA"/>
    <w:pPr>
      <w:ind w:left="720"/>
      <w:contextualSpacing/>
    </w:pPr>
  </w:style>
  <w:style w:type="paragraph" w:styleId="BalloonText">
    <w:name w:val="Balloon Text"/>
    <w:basedOn w:val="Normal"/>
    <w:link w:val="BalloonTextChar"/>
    <w:uiPriority w:val="99"/>
    <w:semiHidden/>
    <w:rsid w:val="002519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5198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82831927">
      <w:marLeft w:val="0"/>
      <w:marRight w:val="0"/>
      <w:marTop w:val="0"/>
      <w:marBottom w:val="0"/>
      <w:divBdr>
        <w:top w:val="none" w:sz="0" w:space="0" w:color="auto"/>
        <w:left w:val="none" w:sz="0" w:space="0" w:color="auto"/>
        <w:bottom w:val="none" w:sz="0" w:space="0" w:color="auto"/>
        <w:right w:val="none" w:sz="0" w:space="0" w:color="auto"/>
      </w:divBdr>
      <w:divsChild>
        <w:div w:id="1582831924">
          <w:marLeft w:val="0"/>
          <w:marRight w:val="0"/>
          <w:marTop w:val="0"/>
          <w:marBottom w:val="0"/>
          <w:divBdr>
            <w:top w:val="none" w:sz="0" w:space="0" w:color="auto"/>
            <w:left w:val="none" w:sz="0" w:space="0" w:color="auto"/>
            <w:bottom w:val="none" w:sz="0" w:space="0" w:color="auto"/>
            <w:right w:val="none" w:sz="0" w:space="0" w:color="auto"/>
          </w:divBdr>
          <w:divsChild>
            <w:div w:id="1582831923">
              <w:marLeft w:val="0"/>
              <w:marRight w:val="0"/>
              <w:marTop w:val="0"/>
              <w:marBottom w:val="0"/>
              <w:divBdr>
                <w:top w:val="none" w:sz="0" w:space="0" w:color="auto"/>
                <w:left w:val="none" w:sz="0" w:space="0" w:color="auto"/>
                <w:bottom w:val="none" w:sz="0" w:space="0" w:color="auto"/>
                <w:right w:val="none" w:sz="0" w:space="0" w:color="auto"/>
              </w:divBdr>
              <w:divsChild>
                <w:div w:id="1582831925">
                  <w:marLeft w:val="0"/>
                  <w:marRight w:val="0"/>
                  <w:marTop w:val="0"/>
                  <w:marBottom w:val="0"/>
                  <w:divBdr>
                    <w:top w:val="none" w:sz="0" w:space="0" w:color="auto"/>
                    <w:left w:val="none" w:sz="0" w:space="0" w:color="auto"/>
                    <w:bottom w:val="none" w:sz="0" w:space="0" w:color="auto"/>
                    <w:right w:val="none" w:sz="0" w:space="0" w:color="auto"/>
                  </w:divBdr>
                  <w:divsChild>
                    <w:div w:id="15828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416</Words>
  <Characters>2372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Members</dc:title>
  <dc:subject/>
  <dc:creator>raph</dc:creator>
  <cp:keywords/>
  <dc:description/>
  <cp:lastModifiedBy>Ron Ziff</cp:lastModifiedBy>
  <cp:revision>2</cp:revision>
  <dcterms:created xsi:type="dcterms:W3CDTF">2016-02-01T18:40:00Z</dcterms:created>
  <dcterms:modified xsi:type="dcterms:W3CDTF">2016-02-01T18:40:00Z</dcterms:modified>
</cp:coreProperties>
</file>