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F02E21" w:rsidTr="008B47AE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Default="00F02E21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2E21" w:rsidRPr="00245528" w:rsidRDefault="00F02E21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Officers: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Ziff, President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Bus-6 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Hartsough, 1st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Vice Pres.CI-2 </w:t>
            </w:r>
          </w:p>
          <w:p w:rsidR="00F02E21" w:rsidRPr="00245528" w:rsidRDefault="00F02E21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Sue Steinberg,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0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 Pres </w:t>
            </w:r>
            <w:r w:rsidRPr="00245528">
              <w:rPr>
                <w:rFonts w:ascii="Arial" w:hAnsi="Arial" w:cs="Arial"/>
                <w:sz w:val="20"/>
                <w:szCs w:val="20"/>
              </w:rPr>
              <w:t>Bus.4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Tom Capps, Treasurer, Res. 2  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 Babian, Secretary, Bus. 5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Board Members: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Williams</w:t>
            </w:r>
            <w:r w:rsidRPr="00245528">
              <w:rPr>
                <w:rFonts w:ascii="Arial" w:hAnsi="Arial" w:cs="Arial"/>
                <w:sz w:val="20"/>
                <w:szCs w:val="20"/>
              </w:rPr>
              <w:t>, Res. 1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Levon Baronian, Bus-1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Kristin Sales,  CI-1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 – Bus-2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Howard Katchen, Res. 3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Raphael Morozov, Bus.3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Deatra Yatman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, CI-3 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Lisa Petrus, Res. 4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Sidonia Lax, CI-4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Vacant, Res-5</w:t>
            </w:r>
          </w:p>
          <w:p w:rsidR="00F02E21" w:rsidRPr="00621760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Richard Marciniak</w:t>
            </w:r>
            <w:r w:rsidRPr="00621760">
              <w:rPr>
                <w:rFonts w:ascii="Arial" w:hAnsi="Arial" w:cs="Arial"/>
                <w:sz w:val="20"/>
                <w:szCs w:val="20"/>
              </w:rPr>
              <w:t>, CI-5</w:t>
            </w:r>
          </w:p>
          <w:p w:rsidR="00F02E21" w:rsidRPr="00A6109C" w:rsidRDefault="00F02E21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109C">
              <w:rPr>
                <w:rFonts w:ascii="Arial" w:hAnsi="Arial" w:cs="Arial"/>
                <w:sz w:val="20"/>
                <w:szCs w:val="20"/>
                <w:lang w:val="sv-SE"/>
              </w:rPr>
              <w:t>Jill Banks Barad, Res. 6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Melissa Menard, CI-6</w:t>
            </w:r>
          </w:p>
          <w:p w:rsidR="00F02E21" w:rsidRPr="00A6109C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109C">
              <w:rPr>
                <w:rFonts w:ascii="Arial" w:hAnsi="Arial" w:cs="Arial"/>
                <w:sz w:val="20"/>
                <w:szCs w:val="20"/>
              </w:rPr>
              <w:t>Michael Binkow, Res. 7</w:t>
            </w:r>
          </w:p>
          <w:p w:rsidR="00F02E21" w:rsidRPr="0024552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Neal Roden, Bus-7</w:t>
            </w:r>
          </w:p>
          <w:p w:rsidR="00F02E21" w:rsidRPr="009F53F8" w:rsidRDefault="00F02E21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F02E21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F02E21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02E21" w:rsidRPr="00A30EA3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F02E21" w:rsidRPr="00CF7E17" w:rsidTr="008B47AE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Pr="00CF7E17" w:rsidRDefault="00F02E21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Pr="00CF7E17" w:rsidRDefault="00F02E21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B918C2">
              <w:rPr>
                <w:rFonts w:ascii="Calibri" w:hAnsi="Calibri"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61.5pt;visibility:visible">
                  <v:imagedata r:id="rId6" o:title=""/>
                </v:shape>
              </w:pict>
            </w:r>
          </w:p>
          <w:p w:rsidR="00F02E21" w:rsidRPr="00621760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 w:rsidRPr="00621760">
                  <w:rPr>
                    <w:rFonts w:ascii="Garamond" w:hAnsi="Garamond" w:cs="Garamond"/>
                    <w:b/>
                    <w:bCs/>
                    <w:color w:val="000000"/>
                    <w:sz w:val="28"/>
                    <w:szCs w:val="28"/>
                    <w:highlight w:val="white"/>
                  </w:rPr>
                  <w:t>Sherman</w:t>
                </w:r>
              </w:smartTag>
            </w:smartTag>
            <w:r w:rsidRPr="0062176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  <w:t xml:space="preserve"> Oaks Neighborhood Council</w:t>
            </w:r>
          </w:p>
          <w:p w:rsidR="00F02E21" w:rsidRPr="00621760" w:rsidRDefault="00F02E21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</w:pPr>
            <w:r w:rsidRPr="00621760"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  <w:t>SONC BOARD</w:t>
            </w:r>
          </w:p>
          <w:p w:rsidR="00F02E21" w:rsidRPr="00B91148" w:rsidRDefault="00F02E21" w:rsidP="006217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E21" w:rsidRPr="00CF7E17" w:rsidRDefault="00F02E21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F02E21" w:rsidRDefault="00F02E21" w:rsidP="006D1B67">
      <w:pPr>
        <w:jc w:val="both"/>
      </w:pPr>
    </w:p>
    <w:p w:rsidR="00F02E21" w:rsidRDefault="00F02E21" w:rsidP="006D1B67">
      <w:pPr>
        <w:jc w:val="both"/>
      </w:pPr>
      <w:r>
        <w:t>September 20, 2018</w:t>
      </w:r>
    </w:p>
    <w:p w:rsidR="00F02E21" w:rsidRDefault="00F02E21" w:rsidP="006D1B67">
      <w:pPr>
        <w:jc w:val="both"/>
      </w:pPr>
    </w:p>
    <w:p w:rsidR="00F02E21" w:rsidRPr="00E1476E" w:rsidRDefault="00F02E21" w:rsidP="005D6586">
      <w:pPr>
        <w:autoSpaceDE w:val="0"/>
        <w:jc w:val="both"/>
      </w:pPr>
      <w:r>
        <w:t>Will Hughen &amp; Courntey Shum</w:t>
      </w:r>
    </w:p>
    <w:p w:rsidR="00F02E21" w:rsidRDefault="00F02E21" w:rsidP="005D6586">
      <w:pPr>
        <w:autoSpaceDE w:val="0"/>
        <w:jc w:val="both"/>
        <w:rPr>
          <w:b/>
          <w:shd w:val="clear" w:color="auto" w:fill="FFFFFF"/>
        </w:rPr>
      </w:pPr>
      <w:r w:rsidRPr="00E1537C">
        <w:rPr>
          <w:b/>
          <w:shd w:val="clear" w:color="auto" w:fill="FFFFFF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1537C">
            <w:rPr>
              <w:b/>
              <w:shd w:val="clear" w:color="auto" w:fill="FFFFFF"/>
            </w:rPr>
            <w:t>Los Angeles</w:t>
          </w:r>
        </w:smartTag>
      </w:smartTag>
      <w:r w:rsidRPr="00E1537C">
        <w:rPr>
          <w:b/>
          <w:shd w:val="clear" w:color="auto" w:fill="FFFFFF"/>
        </w:rPr>
        <w:t xml:space="preserve"> Planning Dept.</w:t>
      </w:r>
    </w:p>
    <w:p w:rsidR="00F02E21" w:rsidRDefault="00F02E21" w:rsidP="005D6586">
      <w:pPr>
        <w:autoSpaceDE w:val="0"/>
        <w:jc w:val="both"/>
        <w:rPr>
          <w:b/>
          <w:shd w:val="clear" w:color="auto" w:fill="FFFFFF"/>
        </w:rPr>
      </w:pPr>
    </w:p>
    <w:p w:rsidR="00F02E21" w:rsidRPr="001C30D3" w:rsidRDefault="00F02E21" w:rsidP="005D6586">
      <w:pPr>
        <w:pStyle w:val="Default"/>
        <w:rPr>
          <w:shd w:val="clear" w:color="auto" w:fill="FFFFFF"/>
        </w:rPr>
      </w:pPr>
      <w:r w:rsidRPr="001C30D3">
        <w:rPr>
          <w:shd w:val="clear" w:color="auto" w:fill="FFFFFF"/>
        </w:rPr>
        <w:t xml:space="preserve">Re: </w:t>
      </w:r>
      <w:r>
        <w:rPr>
          <w:color w:val="auto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13645 Riverside Drive</w:t>
          </w:r>
        </w:smartTag>
        <w:r>
          <w:rPr>
            <w:color w:val="auto"/>
          </w:rPr>
          <w:t xml:space="preserve">, </w:t>
        </w:r>
        <w:smartTag w:uri="urn:schemas-microsoft-com:office:smarttags" w:element="City">
          <w:r>
            <w:rPr>
              <w:color w:val="auto"/>
            </w:rPr>
            <w:t>Sherman</w:t>
          </w:r>
        </w:smartTag>
      </w:smartTag>
      <w:r>
        <w:rPr>
          <w:color w:val="auto"/>
        </w:rPr>
        <w:t xml:space="preserve"> Oaks, </w:t>
      </w:r>
      <w:smartTag w:uri="urn:schemas-microsoft-com:office:smarttags" w:element="PlaceName">
        <w:smartTag w:uri="urn:schemas-microsoft-com:office:smarttags" w:element="place">
          <w:r>
            <w:rPr>
              <w:color w:val="auto"/>
            </w:rPr>
            <w:t>Notre</w:t>
          </w:r>
        </w:smartTag>
        <w:r>
          <w:rPr>
            <w:color w:val="auto"/>
          </w:rPr>
          <w:t xml:space="preserve"> </w:t>
        </w:r>
        <w:smartTag w:uri="urn:schemas-microsoft-com:office:smarttags" w:element="PlaceName">
          <w:r>
            <w:rPr>
              <w:color w:val="auto"/>
            </w:rPr>
            <w:t>Dame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High School</w:t>
          </w:r>
        </w:smartTag>
      </w:smartTag>
      <w:r>
        <w:rPr>
          <w:color w:val="auto"/>
        </w:rPr>
        <w:t xml:space="preserve"> Master Plan</w:t>
      </w:r>
    </w:p>
    <w:p w:rsidR="00F02E21" w:rsidRPr="001C30D3" w:rsidRDefault="00F02E21" w:rsidP="005D6586">
      <w:pPr>
        <w:autoSpaceDE w:val="0"/>
        <w:jc w:val="both"/>
        <w:rPr>
          <w:shd w:val="clear" w:color="auto" w:fill="FFFFFF"/>
        </w:rPr>
      </w:pPr>
    </w:p>
    <w:p w:rsidR="00F02E21" w:rsidRPr="009C2C70" w:rsidRDefault="00F02E21" w:rsidP="005D6586">
      <w:pPr>
        <w:autoSpaceDE w:val="0"/>
        <w:jc w:val="both"/>
      </w:pPr>
      <w:r w:rsidRPr="009C2C70">
        <w:rPr>
          <w:shd w:val="clear" w:color="auto" w:fill="FFFFFF"/>
        </w:rPr>
        <w:t xml:space="preserve">Dear </w:t>
      </w:r>
      <w:r w:rsidRPr="009C2C70">
        <w:t>M</w:t>
      </w:r>
      <w:r>
        <w:t>r. Hughen &amp; Ms. Shum:</w:t>
      </w:r>
    </w:p>
    <w:p w:rsidR="00F02E21" w:rsidRDefault="00F02E21" w:rsidP="005D6586">
      <w:pPr>
        <w:pStyle w:val="Default"/>
        <w:rPr>
          <w:color w:val="auto"/>
        </w:rPr>
      </w:pPr>
    </w:p>
    <w:p w:rsidR="00F02E21" w:rsidRPr="009C2C70" w:rsidRDefault="00F02E21" w:rsidP="005D6586">
      <w:pPr>
        <w:pStyle w:val="Default"/>
        <w:rPr>
          <w:color w:val="auto"/>
        </w:rPr>
      </w:pPr>
      <w:r w:rsidRPr="009C2C70">
        <w:rPr>
          <w:color w:val="auto"/>
        </w:rPr>
        <w:t xml:space="preserve">The Sherman Oaks Neighborhood Council reviewed the proposed </w:t>
      </w:r>
      <w:r>
        <w:rPr>
          <w:color w:val="auto"/>
        </w:rPr>
        <w:t xml:space="preserve">Master Plan for </w:t>
      </w:r>
      <w:smartTag w:uri="urn:schemas-microsoft-com:office:smarttags" w:element="PlaceName">
        <w:smartTag w:uri="urn:schemas-microsoft-com:office:smarttags" w:element="place">
          <w:r>
            <w:rPr>
              <w:color w:val="auto"/>
            </w:rPr>
            <w:t>Notre Dame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High School</w:t>
          </w:r>
        </w:smartTag>
      </w:smartTag>
      <w:r>
        <w:rPr>
          <w:color w:val="auto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13645 Riverside Drive</w:t>
          </w:r>
        </w:smartTag>
        <w:r>
          <w:rPr>
            <w:color w:val="auto"/>
          </w:rPr>
          <w:t xml:space="preserve">, </w:t>
        </w:r>
        <w:smartTag w:uri="urn:schemas-microsoft-com:office:smarttags" w:element="City">
          <w:r>
            <w:rPr>
              <w:color w:val="auto"/>
            </w:rPr>
            <w:t>Sherman</w:t>
          </w:r>
        </w:smartTag>
      </w:smartTag>
      <w:r>
        <w:rPr>
          <w:color w:val="auto"/>
        </w:rPr>
        <w:t xml:space="preserve"> Oaks.</w:t>
      </w:r>
    </w:p>
    <w:p w:rsidR="00F02E21" w:rsidRPr="009C2C70" w:rsidRDefault="00F02E21" w:rsidP="005D6586">
      <w:pPr>
        <w:pStyle w:val="Default"/>
        <w:rPr>
          <w:color w:val="auto"/>
        </w:rPr>
      </w:pPr>
    </w:p>
    <w:p w:rsidR="00F02E21" w:rsidRDefault="00F02E21" w:rsidP="005D6586">
      <w:pPr>
        <w:pStyle w:val="Default"/>
        <w:rPr>
          <w:color w:val="auto"/>
        </w:rPr>
      </w:pPr>
      <w:r w:rsidRPr="009C2C70">
        <w:rPr>
          <w:color w:val="auto"/>
        </w:rPr>
        <w:t xml:space="preserve">Our motion: </w:t>
      </w:r>
    </w:p>
    <w:p w:rsidR="00F02E21" w:rsidRPr="00770F9B" w:rsidRDefault="00F02E21" w:rsidP="005D6586">
      <w:pPr>
        <w:pStyle w:val="Default"/>
        <w:rPr>
          <w:color w:val="auto"/>
        </w:rPr>
      </w:pPr>
      <w:r>
        <w:rPr>
          <w:rFonts w:eastAsia="Times New Roman"/>
          <w:position w:val="-1"/>
        </w:rPr>
        <w:t xml:space="preserve">Recommend approval of the Notre Dame High School Master Plan </w:t>
      </w:r>
    </w:p>
    <w:p w:rsidR="00F02E21" w:rsidRPr="00755654" w:rsidRDefault="00F02E21" w:rsidP="005D6586">
      <w:pPr>
        <w:pStyle w:val="Default"/>
        <w:rPr>
          <w:color w:val="auto"/>
        </w:rPr>
      </w:pPr>
    </w:p>
    <w:p w:rsidR="00F02E21" w:rsidRDefault="00F02E21" w:rsidP="005D6586">
      <w:pPr>
        <w:pStyle w:val="Default"/>
        <w:rPr>
          <w:color w:val="auto"/>
        </w:rPr>
      </w:pPr>
      <w:r w:rsidRPr="009C2C70">
        <w:rPr>
          <w:color w:val="auto"/>
        </w:rPr>
        <w:t>Motion passed</w:t>
      </w:r>
      <w:r>
        <w:rPr>
          <w:color w:val="auto"/>
        </w:rPr>
        <w:t xml:space="preserve"> unanimously</w:t>
      </w:r>
      <w:r w:rsidRPr="009C2C70">
        <w:rPr>
          <w:color w:val="auto"/>
        </w:rPr>
        <w:t xml:space="preserve">. </w:t>
      </w:r>
      <w:r>
        <w:rPr>
          <w:color w:val="auto"/>
        </w:rPr>
        <w:t>Vote 13 - 0</w:t>
      </w:r>
    </w:p>
    <w:p w:rsidR="00F02E21" w:rsidRDefault="00F02E21" w:rsidP="005D6586"/>
    <w:p w:rsidR="00F02E21" w:rsidRDefault="00F02E21" w:rsidP="005D6586">
      <w:r>
        <w:t>Please feel free to contact us if you have any further questions.</w:t>
      </w:r>
    </w:p>
    <w:p w:rsidR="00F02E21" w:rsidRDefault="00F02E21" w:rsidP="005D6586"/>
    <w:p w:rsidR="00F02E21" w:rsidRDefault="00F02E21" w:rsidP="005D6586">
      <w:r>
        <w:t>Ron Ziff</w:t>
      </w:r>
    </w:p>
    <w:p w:rsidR="00F02E21" w:rsidRDefault="00F02E21" w:rsidP="005D6586">
      <w:r>
        <w:t>President, SONC</w:t>
      </w:r>
    </w:p>
    <w:p w:rsidR="00F02E21" w:rsidRDefault="00F02E21" w:rsidP="005D6586"/>
    <w:p w:rsidR="00F02E21" w:rsidRDefault="00F02E21" w:rsidP="005D6586"/>
    <w:p w:rsidR="00F02E21" w:rsidRDefault="00F02E21" w:rsidP="005D6586">
      <w:r>
        <w:t>Jeffrey Kalban</w:t>
      </w:r>
    </w:p>
    <w:p w:rsidR="00F02E21" w:rsidRDefault="00F02E21" w:rsidP="005D6586">
      <w:r>
        <w:t>Chair, Planning and Land Use Committee</w:t>
      </w:r>
    </w:p>
    <w:p w:rsidR="00F02E21" w:rsidRPr="001C30D3" w:rsidRDefault="00F02E21" w:rsidP="005D6586"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Oaks Neighborhood Council</w:t>
      </w:r>
    </w:p>
    <w:p w:rsidR="00F02E21" w:rsidRDefault="00F02E21" w:rsidP="006D1B67">
      <w:pPr>
        <w:jc w:val="both"/>
      </w:pPr>
    </w:p>
    <w:sectPr w:rsidR="00F02E21" w:rsidSect="00C573FB">
      <w:pgSz w:w="12240" w:h="15840"/>
      <w:pgMar w:top="1584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5DD"/>
    <w:multiLevelType w:val="hybridMultilevel"/>
    <w:tmpl w:val="F45C0A3E"/>
    <w:lvl w:ilvl="0" w:tplc="02FE0F0E">
      <w:start w:val="1"/>
      <w:numFmt w:val="decimal"/>
      <w:lvlText w:val="%1."/>
      <w:lvlJc w:val="left"/>
      <w:pPr>
        <w:ind w:left="2010" w:hanging="360"/>
      </w:pPr>
      <w:rPr>
        <w:rFonts w:ascii="Calibri" w:hAnsi="Calibr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13FB2698"/>
    <w:multiLevelType w:val="hybridMultilevel"/>
    <w:tmpl w:val="0C186270"/>
    <w:lvl w:ilvl="0" w:tplc="95AA1006">
      <w:start w:val="1"/>
      <w:numFmt w:val="upperLetter"/>
      <w:lvlText w:val="%1&gt;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16E04DBD"/>
    <w:multiLevelType w:val="hybridMultilevel"/>
    <w:tmpl w:val="164E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F5FC4"/>
    <w:multiLevelType w:val="hybridMultilevel"/>
    <w:tmpl w:val="F2100A6C"/>
    <w:lvl w:ilvl="0" w:tplc="8952B24E">
      <w:start w:val="1"/>
      <w:numFmt w:val="lowerLetter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4">
    <w:nsid w:val="4EA42554"/>
    <w:multiLevelType w:val="hybridMultilevel"/>
    <w:tmpl w:val="66B47AA2"/>
    <w:lvl w:ilvl="0" w:tplc="01C8A592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5">
    <w:nsid w:val="5906067A"/>
    <w:multiLevelType w:val="hybridMultilevel"/>
    <w:tmpl w:val="BCA46574"/>
    <w:lvl w:ilvl="0" w:tplc="56485ADA">
      <w:start w:val="1"/>
      <w:numFmt w:val="upperLetter"/>
      <w:lvlText w:val="%1."/>
      <w:lvlJc w:val="left"/>
      <w:pPr>
        <w:ind w:left="16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5F840421"/>
    <w:multiLevelType w:val="hybridMultilevel"/>
    <w:tmpl w:val="578ABB7E"/>
    <w:lvl w:ilvl="0" w:tplc="4A26E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AFE05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0696C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600C3"/>
    <w:multiLevelType w:val="hybridMultilevel"/>
    <w:tmpl w:val="319A2954"/>
    <w:lvl w:ilvl="0" w:tplc="3C8C4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1E2BBC"/>
    <w:multiLevelType w:val="hybridMultilevel"/>
    <w:tmpl w:val="420EA692"/>
    <w:lvl w:ilvl="0" w:tplc="E9261B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D8"/>
    <w:rsid w:val="000031FA"/>
    <w:rsid w:val="00010069"/>
    <w:rsid w:val="000162A0"/>
    <w:rsid w:val="0004179E"/>
    <w:rsid w:val="00064EC0"/>
    <w:rsid w:val="000721CE"/>
    <w:rsid w:val="000B77FE"/>
    <w:rsid w:val="000F3E04"/>
    <w:rsid w:val="000F6A42"/>
    <w:rsid w:val="00117669"/>
    <w:rsid w:val="00142537"/>
    <w:rsid w:val="00146760"/>
    <w:rsid w:val="0016536C"/>
    <w:rsid w:val="00197B83"/>
    <w:rsid w:val="00197E3C"/>
    <w:rsid w:val="001C30D3"/>
    <w:rsid w:val="001D6ED8"/>
    <w:rsid w:val="001E75B8"/>
    <w:rsid w:val="001F2273"/>
    <w:rsid w:val="002076D1"/>
    <w:rsid w:val="00212035"/>
    <w:rsid w:val="00241512"/>
    <w:rsid w:val="00245528"/>
    <w:rsid w:val="00297C3D"/>
    <w:rsid w:val="002A35F0"/>
    <w:rsid w:val="002C734A"/>
    <w:rsid w:val="002D1752"/>
    <w:rsid w:val="003043A2"/>
    <w:rsid w:val="00320524"/>
    <w:rsid w:val="0032510F"/>
    <w:rsid w:val="003318F2"/>
    <w:rsid w:val="00335CCD"/>
    <w:rsid w:val="00354B30"/>
    <w:rsid w:val="00387C45"/>
    <w:rsid w:val="0039062F"/>
    <w:rsid w:val="003A7247"/>
    <w:rsid w:val="003A767B"/>
    <w:rsid w:val="003D1A94"/>
    <w:rsid w:val="0041720C"/>
    <w:rsid w:val="004611D7"/>
    <w:rsid w:val="00464DAF"/>
    <w:rsid w:val="00495DDB"/>
    <w:rsid w:val="004A7D31"/>
    <w:rsid w:val="004E488B"/>
    <w:rsid w:val="004E5FC0"/>
    <w:rsid w:val="004E683C"/>
    <w:rsid w:val="00535D40"/>
    <w:rsid w:val="00556B5E"/>
    <w:rsid w:val="00563E17"/>
    <w:rsid w:val="00574553"/>
    <w:rsid w:val="0058075E"/>
    <w:rsid w:val="00581636"/>
    <w:rsid w:val="005851DA"/>
    <w:rsid w:val="00587477"/>
    <w:rsid w:val="005A367C"/>
    <w:rsid w:val="005D6586"/>
    <w:rsid w:val="005F5D8D"/>
    <w:rsid w:val="005F5F5C"/>
    <w:rsid w:val="006036B6"/>
    <w:rsid w:val="00610F8D"/>
    <w:rsid w:val="00621760"/>
    <w:rsid w:val="006228C7"/>
    <w:rsid w:val="00665CC8"/>
    <w:rsid w:val="006C1DBD"/>
    <w:rsid w:val="006D1B67"/>
    <w:rsid w:val="006F6E17"/>
    <w:rsid w:val="00715A19"/>
    <w:rsid w:val="007338AE"/>
    <w:rsid w:val="00755654"/>
    <w:rsid w:val="0076221C"/>
    <w:rsid w:val="0076385D"/>
    <w:rsid w:val="00770A23"/>
    <w:rsid w:val="00770F9B"/>
    <w:rsid w:val="00773B12"/>
    <w:rsid w:val="007C4777"/>
    <w:rsid w:val="007D451F"/>
    <w:rsid w:val="007D463E"/>
    <w:rsid w:val="007F3B54"/>
    <w:rsid w:val="007F438A"/>
    <w:rsid w:val="007F6A72"/>
    <w:rsid w:val="007F789D"/>
    <w:rsid w:val="00853F16"/>
    <w:rsid w:val="00853FF1"/>
    <w:rsid w:val="008B47AE"/>
    <w:rsid w:val="008C5B5D"/>
    <w:rsid w:val="008E33C1"/>
    <w:rsid w:val="008E4839"/>
    <w:rsid w:val="008E4A7A"/>
    <w:rsid w:val="00920938"/>
    <w:rsid w:val="00931FF7"/>
    <w:rsid w:val="00937449"/>
    <w:rsid w:val="0094313A"/>
    <w:rsid w:val="009A4215"/>
    <w:rsid w:val="009A70F9"/>
    <w:rsid w:val="009B0BF9"/>
    <w:rsid w:val="009B3BE1"/>
    <w:rsid w:val="009C2C70"/>
    <w:rsid w:val="009D0C00"/>
    <w:rsid w:val="009F53F8"/>
    <w:rsid w:val="00A024A5"/>
    <w:rsid w:val="00A0720E"/>
    <w:rsid w:val="00A1149B"/>
    <w:rsid w:val="00A2511D"/>
    <w:rsid w:val="00A30EA3"/>
    <w:rsid w:val="00A512C8"/>
    <w:rsid w:val="00A6109C"/>
    <w:rsid w:val="00A93DE1"/>
    <w:rsid w:val="00AB68DE"/>
    <w:rsid w:val="00B16C28"/>
    <w:rsid w:val="00B60F39"/>
    <w:rsid w:val="00B91148"/>
    <w:rsid w:val="00B918C2"/>
    <w:rsid w:val="00BA7C18"/>
    <w:rsid w:val="00BB52EB"/>
    <w:rsid w:val="00BD0C61"/>
    <w:rsid w:val="00BD1AB1"/>
    <w:rsid w:val="00BE0B69"/>
    <w:rsid w:val="00BF3B1A"/>
    <w:rsid w:val="00C02E28"/>
    <w:rsid w:val="00C07D52"/>
    <w:rsid w:val="00C361F6"/>
    <w:rsid w:val="00C573FB"/>
    <w:rsid w:val="00C72D2C"/>
    <w:rsid w:val="00C80617"/>
    <w:rsid w:val="00CA51A8"/>
    <w:rsid w:val="00CB4F99"/>
    <w:rsid w:val="00CB757A"/>
    <w:rsid w:val="00CB7691"/>
    <w:rsid w:val="00CD179F"/>
    <w:rsid w:val="00CD2F2B"/>
    <w:rsid w:val="00CD413F"/>
    <w:rsid w:val="00CF538B"/>
    <w:rsid w:val="00CF7E17"/>
    <w:rsid w:val="00D1111B"/>
    <w:rsid w:val="00D3604D"/>
    <w:rsid w:val="00D4704E"/>
    <w:rsid w:val="00D5328F"/>
    <w:rsid w:val="00DD719D"/>
    <w:rsid w:val="00DE3951"/>
    <w:rsid w:val="00E1476E"/>
    <w:rsid w:val="00E1537C"/>
    <w:rsid w:val="00E3567C"/>
    <w:rsid w:val="00E443B9"/>
    <w:rsid w:val="00E644C2"/>
    <w:rsid w:val="00E8488D"/>
    <w:rsid w:val="00E945A7"/>
    <w:rsid w:val="00EE4181"/>
    <w:rsid w:val="00EF4394"/>
    <w:rsid w:val="00F02E21"/>
    <w:rsid w:val="00F05121"/>
    <w:rsid w:val="00F13146"/>
    <w:rsid w:val="00F144EB"/>
    <w:rsid w:val="00F42B53"/>
    <w:rsid w:val="00F6155F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467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1D6ED8"/>
    <w:pPr>
      <w:ind w:left="720"/>
      <w:contextualSpacing/>
    </w:pPr>
  </w:style>
  <w:style w:type="paragraph" w:styleId="NormalWeb">
    <w:name w:val="Normal (Web)"/>
    <w:basedOn w:val="Normal"/>
    <w:uiPriority w:val="99"/>
    <w:rsid w:val="001D6E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05121"/>
    <w:rPr>
      <w:rFonts w:cs="Times New Roman"/>
    </w:rPr>
  </w:style>
  <w:style w:type="paragraph" w:customStyle="1" w:styleId="Default">
    <w:name w:val="Default"/>
    <w:uiPriority w:val="99"/>
    <w:rsid w:val="00E35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218</Words>
  <Characters>1248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Jill</dc:creator>
  <cp:keywords/>
  <dc:description/>
  <cp:lastModifiedBy>Ron Ziff</cp:lastModifiedBy>
  <cp:revision>3</cp:revision>
  <dcterms:created xsi:type="dcterms:W3CDTF">2018-09-20T12:58:00Z</dcterms:created>
  <dcterms:modified xsi:type="dcterms:W3CDTF">2018-09-20T13:03:00Z</dcterms:modified>
</cp:coreProperties>
</file>