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3A" w:rsidRDefault="00316A3A" w:rsidP="002F2953"/>
    <w:p w:rsidR="00316A3A" w:rsidRPr="00874E2E" w:rsidRDefault="00316A3A" w:rsidP="0087427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874E2E">
            <w:rPr>
              <w:b/>
            </w:rPr>
            <w:t>Sherman</w:t>
          </w:r>
        </w:smartTag>
      </w:smartTag>
      <w:r w:rsidRPr="00874E2E">
        <w:rPr>
          <w:b/>
        </w:rPr>
        <w:t xml:space="preserve"> Oaks Neighborhood Council</w:t>
      </w:r>
    </w:p>
    <w:p w:rsidR="00316A3A" w:rsidRPr="00874E2E" w:rsidRDefault="00316A3A" w:rsidP="00874273">
      <w:pPr>
        <w:jc w:val="center"/>
        <w:rPr>
          <w:b/>
        </w:rPr>
      </w:pPr>
      <w:r w:rsidRPr="00874E2E">
        <w:rPr>
          <w:b/>
        </w:rPr>
        <w:t>BOARD meeting</w:t>
      </w:r>
    </w:p>
    <w:p w:rsidR="00316A3A" w:rsidRDefault="00316A3A" w:rsidP="00874273">
      <w:pPr>
        <w:jc w:val="center"/>
        <w:rPr>
          <w:b/>
        </w:rPr>
      </w:pPr>
      <w:r w:rsidRPr="00874E2E">
        <w:rPr>
          <w:b/>
        </w:rPr>
        <w:t>April 9, 2012</w:t>
      </w:r>
    </w:p>
    <w:p w:rsidR="00316A3A" w:rsidRDefault="00316A3A">
      <w:pPr>
        <w:rPr>
          <w:b/>
        </w:rPr>
      </w:pPr>
    </w:p>
    <w:p w:rsidR="00316A3A" w:rsidRDefault="00316A3A">
      <w:pPr>
        <w:rPr>
          <w:b/>
        </w:rPr>
      </w:pPr>
    </w:p>
    <w:p w:rsidR="00316A3A" w:rsidRDefault="00316A3A">
      <w:r w:rsidRPr="00874E2E">
        <w:t xml:space="preserve">  The meeting was call</w:t>
      </w:r>
      <w:r>
        <w:t xml:space="preserve">ed to </w:t>
      </w:r>
      <w:r w:rsidRPr="00874E2E">
        <w:t xml:space="preserve">order </w:t>
      </w:r>
      <w:r>
        <w:t xml:space="preserve">at 6:40 p.m. </w:t>
      </w:r>
      <w:r w:rsidRPr="00874E2E">
        <w:t xml:space="preserve">by the President, Jill Banks Barad. </w:t>
      </w:r>
    </w:p>
    <w:p w:rsidR="00316A3A" w:rsidRDefault="00316A3A"/>
    <w:p w:rsidR="00316A3A" w:rsidRDefault="00316A3A">
      <w:r>
        <w:t xml:space="preserve">   The Pledge of Allegiance was led by Board member Alicia Bartley.</w:t>
      </w:r>
    </w:p>
    <w:p w:rsidR="00316A3A" w:rsidRDefault="00316A3A"/>
    <w:p w:rsidR="00316A3A" w:rsidRDefault="00316A3A">
      <w:r>
        <w:t xml:space="preserve">   The acting secretary, Jeff Ebenstein, called the Roll, a quorum was present, Jay Beeber and </w:t>
      </w:r>
    </w:p>
    <w:p w:rsidR="00316A3A" w:rsidRDefault="00316A3A">
      <w:r>
        <w:t xml:space="preserve">       Shana Pollack were absent..</w:t>
      </w:r>
    </w:p>
    <w:p w:rsidR="00316A3A" w:rsidRDefault="00316A3A"/>
    <w:p w:rsidR="00316A3A" w:rsidRPr="004709DE" w:rsidRDefault="00316A3A">
      <w:pPr>
        <w:rPr>
          <w:b/>
        </w:rPr>
      </w:pPr>
      <w:r>
        <w:rPr>
          <w:b/>
        </w:rPr>
        <w:t xml:space="preserve">  </w:t>
      </w:r>
      <w:r w:rsidRPr="004709DE">
        <w:rPr>
          <w:b/>
        </w:rPr>
        <w:t>Reports from staff of elected officials and LAPD</w:t>
      </w:r>
      <w:r>
        <w:rPr>
          <w:b/>
        </w:rPr>
        <w:t xml:space="preserve"> SLO</w:t>
      </w:r>
      <w:r w:rsidRPr="004709DE">
        <w:rPr>
          <w:b/>
        </w:rPr>
        <w:t xml:space="preserve">: </w:t>
      </w:r>
    </w:p>
    <w:p w:rsidR="00316A3A" w:rsidRDefault="00316A3A">
      <w:r>
        <w:t xml:space="preserve">                     Pearl Ricci from Cong. Howard Berman’s office</w:t>
      </w:r>
    </w:p>
    <w:p w:rsidR="00316A3A" w:rsidRDefault="00316A3A">
      <w:r>
        <w:t xml:space="preserve">                     Matt Margolis from Cong. Sherman’s office</w:t>
      </w:r>
    </w:p>
    <w:p w:rsidR="00316A3A" w:rsidRDefault="00316A3A">
      <w:r>
        <w:t xml:space="preserve">                     Wes Hernandez from Councilman Koretz’s office</w:t>
      </w:r>
    </w:p>
    <w:p w:rsidR="00316A3A" w:rsidRDefault="00316A3A">
      <w:r>
        <w:t xml:space="preserve">                     LAPD Senior Lead Officer Ron Carter</w:t>
      </w:r>
    </w:p>
    <w:p w:rsidR="00316A3A" w:rsidRDefault="00316A3A">
      <w:r>
        <w:t xml:space="preserve">                     Bill Larson from the City Attorney’s office</w:t>
      </w:r>
    </w:p>
    <w:p w:rsidR="00316A3A" w:rsidRDefault="00316A3A"/>
    <w:p w:rsidR="00316A3A" w:rsidRPr="004709DE" w:rsidRDefault="00316A3A">
      <w:pPr>
        <w:rPr>
          <w:b/>
        </w:rPr>
      </w:pPr>
      <w:r>
        <w:t xml:space="preserve">  </w:t>
      </w:r>
      <w:r w:rsidRPr="004709DE">
        <w:rPr>
          <w:b/>
        </w:rPr>
        <w:t>Public Comment</w:t>
      </w:r>
    </w:p>
    <w:p w:rsidR="00316A3A" w:rsidRDefault="00316A3A" w:rsidP="0003744E">
      <w:pPr>
        <w:numPr>
          <w:ilvl w:val="0"/>
          <w:numId w:val="1"/>
        </w:numPr>
      </w:pPr>
      <w:r>
        <w:t>Captain Ratner, US Navy (ret) from the Cadet Program asked for contribution.</w:t>
      </w:r>
    </w:p>
    <w:p w:rsidR="00316A3A" w:rsidRDefault="00316A3A" w:rsidP="0003744E">
      <w:pPr>
        <w:numPr>
          <w:ilvl w:val="0"/>
          <w:numId w:val="1"/>
        </w:numPr>
      </w:pPr>
      <w:r>
        <w:t xml:space="preserve">Alma Villegas with Metro regarding Outreach Transit Study and meeting dates </w:t>
      </w:r>
    </w:p>
    <w:p w:rsidR="00316A3A" w:rsidRDefault="00316A3A" w:rsidP="0003744E">
      <w:pPr>
        <w:numPr>
          <w:ilvl w:val="0"/>
          <w:numId w:val="1"/>
        </w:numPr>
      </w:pPr>
      <w:r>
        <w:t xml:space="preserve">Faramerz Nabari regarding Metro transit issues, the </w:t>
      </w:r>
      <w:smartTag w:uri="urn:schemas-microsoft-com:office:smarttags" w:element="PlaceName">
        <w:smartTag w:uri="urn:schemas-microsoft-com:office:smarttags" w:element="place">
          <w:r>
            <w:t>Sepulveda</w:t>
          </w:r>
        </w:smartTag>
        <w:r>
          <w:t xml:space="preserve"> </w:t>
        </w:r>
        <w:smartTag w:uri="urn:schemas-microsoft-com:office:smarttags" w:element="PlaceType">
          <w:r>
            <w:t>Pass</w:t>
          </w:r>
        </w:smartTag>
      </w:smartTag>
      <w:r>
        <w:t>, Measure R money.</w:t>
      </w:r>
    </w:p>
    <w:p w:rsidR="00316A3A" w:rsidRDefault="00316A3A" w:rsidP="00A66B8C">
      <w:pPr>
        <w:ind w:left="480"/>
      </w:pPr>
    </w:p>
    <w:p w:rsidR="00316A3A" w:rsidRPr="004709DE" w:rsidRDefault="00316A3A" w:rsidP="00874273">
      <w:pPr>
        <w:rPr>
          <w:b/>
        </w:rPr>
      </w:pPr>
      <w:r w:rsidRPr="004709DE">
        <w:rPr>
          <w:b/>
        </w:rPr>
        <w:t xml:space="preserve"> President’s Report</w:t>
      </w:r>
    </w:p>
    <w:p w:rsidR="00316A3A" w:rsidRDefault="00316A3A" w:rsidP="00874273">
      <w:r>
        <w:t xml:space="preserve">         a. City Council honored SONC on March 30. </w:t>
      </w:r>
    </w:p>
    <w:p w:rsidR="00316A3A" w:rsidRDefault="00316A3A" w:rsidP="00874273">
      <w:r>
        <w:t xml:space="preserve">         b. Meeting with new Webmaster to update and maintain the SONC website.</w:t>
      </w:r>
    </w:p>
    <w:p w:rsidR="00316A3A" w:rsidRDefault="00316A3A" w:rsidP="00874273">
      <w:r>
        <w:t xml:space="preserve">         c. Councilman Tom LaBonge invited to be Guest Speaker at our May 14 Board meeting</w:t>
      </w:r>
    </w:p>
    <w:p w:rsidR="00316A3A" w:rsidRDefault="00316A3A" w:rsidP="00874273"/>
    <w:p w:rsidR="00316A3A" w:rsidRDefault="00316A3A" w:rsidP="00874273">
      <w:r w:rsidRPr="004709DE">
        <w:rPr>
          <w:b/>
        </w:rPr>
        <w:t>Treasurer’s Report-</w:t>
      </w:r>
      <w:r>
        <w:t xml:space="preserve"> Howard Katchen, Treasuer</w:t>
      </w:r>
    </w:p>
    <w:p w:rsidR="00316A3A" w:rsidRDefault="00316A3A" w:rsidP="00874273">
      <w:r>
        <w:t xml:space="preserve">         a .May 16 is the last day for Demand Warrants, June 16 is the last day for the use of P card</w:t>
      </w:r>
    </w:p>
    <w:p w:rsidR="00316A3A" w:rsidRDefault="00316A3A" w:rsidP="00874273">
      <w:pPr>
        <w:rPr>
          <w:b/>
        </w:rPr>
      </w:pPr>
      <w:r w:rsidRPr="003D3B7D">
        <w:rPr>
          <w:b/>
        </w:rPr>
        <w:t xml:space="preserve">      </w:t>
      </w:r>
      <w:r>
        <w:rPr>
          <w:b/>
        </w:rPr>
        <w:t xml:space="preserve">   b.</w:t>
      </w:r>
      <w:r w:rsidRPr="003D3B7D">
        <w:rPr>
          <w:b/>
        </w:rPr>
        <w:t xml:space="preserve"> Motion from the Finance Committee to </w:t>
      </w:r>
      <w:r>
        <w:rPr>
          <w:b/>
        </w:rPr>
        <w:t xml:space="preserve">APPROVE The Web Corner as the new  </w:t>
      </w:r>
    </w:p>
    <w:p w:rsidR="00316A3A" w:rsidRDefault="00316A3A" w:rsidP="00874273">
      <w:pPr>
        <w:rPr>
          <w:b/>
        </w:rPr>
      </w:pPr>
      <w:r>
        <w:rPr>
          <w:b/>
        </w:rPr>
        <w:t xml:space="preserve">            SONC Webmaster passed.         </w:t>
      </w:r>
    </w:p>
    <w:p w:rsidR="00316A3A" w:rsidRDefault="00316A3A" w:rsidP="00EC2F6D">
      <w:pPr>
        <w:ind w:left="480"/>
        <w:rPr>
          <w:b/>
        </w:rPr>
      </w:pPr>
      <w:r>
        <w:rPr>
          <w:b/>
        </w:rPr>
        <w:t xml:space="preserve"> c. Motion to APPROVE</w:t>
      </w:r>
      <w:r w:rsidRPr="003D3B7D">
        <w:rPr>
          <w:b/>
        </w:rPr>
        <w:t xml:space="preserve"> $1000 </w:t>
      </w:r>
      <w:r>
        <w:rPr>
          <w:b/>
        </w:rPr>
        <w:t xml:space="preserve">contribution </w:t>
      </w:r>
      <w:r w:rsidRPr="003D3B7D">
        <w:rPr>
          <w:b/>
        </w:rPr>
        <w:t xml:space="preserve">to the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Bryce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Canyon</w:t>
          </w:r>
        </w:smartTag>
      </w:smartTag>
      <w:r>
        <w:rPr>
          <w:b/>
        </w:rPr>
        <w:t xml:space="preserve"> Division and Betsy  </w:t>
      </w:r>
    </w:p>
    <w:p w:rsidR="00316A3A" w:rsidRDefault="00316A3A" w:rsidP="00EC2F6D">
      <w:pPr>
        <w:ind w:left="480"/>
        <w:rPr>
          <w:b/>
        </w:rPr>
      </w:pPr>
      <w:r>
        <w:rPr>
          <w:b/>
        </w:rPr>
        <w:t xml:space="preserve">     Ross  Division of the </w:t>
      </w:r>
      <w:smartTag w:uri="urn:schemas-microsoft-com:office:smarttags" w:element="country-region">
        <w:r>
          <w:rPr>
            <w:b/>
          </w:rPr>
          <w:t>US</w:t>
        </w:r>
      </w:smartTag>
      <w:r>
        <w:rPr>
          <w:b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Navy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Sea</w:t>
          </w:r>
        </w:smartTag>
      </w:smartTag>
      <w:r>
        <w:rPr>
          <w:b/>
        </w:rPr>
        <w:t xml:space="preserve"> Cadet Corps to purchase regulation uniforms for   </w:t>
      </w:r>
    </w:p>
    <w:p w:rsidR="00316A3A" w:rsidRDefault="00316A3A" w:rsidP="00EC2F6D">
      <w:pPr>
        <w:ind w:left="480"/>
      </w:pPr>
      <w:r>
        <w:rPr>
          <w:b/>
        </w:rPr>
        <w:t xml:space="preserve">     the cadets passed with the condition </w:t>
      </w:r>
      <w:r>
        <w:t xml:space="preserve">that it can go from Community Services line item    </w:t>
      </w:r>
    </w:p>
    <w:p w:rsidR="00316A3A" w:rsidRDefault="00316A3A" w:rsidP="00EC2F6D">
      <w:pPr>
        <w:ind w:left="480"/>
      </w:pPr>
      <w:r>
        <w:rPr>
          <w:b/>
        </w:rPr>
        <w:t xml:space="preserve">     </w:t>
      </w:r>
      <w:r>
        <w:t xml:space="preserve">and reallocated to Neighborhood Purposes Grant line item.. The details will have to be  </w:t>
      </w:r>
    </w:p>
    <w:p w:rsidR="00316A3A" w:rsidRDefault="00316A3A" w:rsidP="00EC2F6D">
      <w:pPr>
        <w:ind w:left="480"/>
      </w:pPr>
      <w:r>
        <w:t xml:space="preserve">     worked out. </w:t>
      </w:r>
    </w:p>
    <w:p w:rsidR="00316A3A" w:rsidRDefault="00316A3A" w:rsidP="00874273"/>
    <w:p w:rsidR="00316A3A" w:rsidRDefault="00316A3A" w:rsidP="00874273">
      <w:pPr>
        <w:rPr>
          <w:b/>
        </w:rPr>
      </w:pPr>
      <w:r>
        <w:rPr>
          <w:b/>
        </w:rPr>
        <w:t>Committee Reports:</w:t>
      </w:r>
    </w:p>
    <w:p w:rsidR="00316A3A" w:rsidRDefault="00316A3A" w:rsidP="00874273">
      <w:pPr>
        <w:rPr>
          <w:b/>
        </w:rPr>
      </w:pPr>
    </w:p>
    <w:p w:rsidR="00316A3A" w:rsidRDefault="00316A3A" w:rsidP="00874273">
      <w:r>
        <w:rPr>
          <w:b/>
        </w:rPr>
        <w:t xml:space="preserve">     </w:t>
      </w:r>
      <w:r w:rsidRPr="002F2953">
        <w:rPr>
          <w:b/>
        </w:rPr>
        <w:t xml:space="preserve">Education </w:t>
      </w:r>
      <w:r>
        <w:rPr>
          <w:b/>
        </w:rPr>
        <w:t>Committee</w:t>
      </w:r>
      <w:r>
        <w:t>- Max Calne, Chair</w:t>
      </w:r>
    </w:p>
    <w:p w:rsidR="00316A3A" w:rsidRDefault="00316A3A" w:rsidP="00B07416">
      <w:pPr>
        <w:numPr>
          <w:ilvl w:val="0"/>
          <w:numId w:val="3"/>
        </w:numPr>
        <w:rPr>
          <w:b/>
        </w:rPr>
      </w:pPr>
      <w:r w:rsidRPr="00B02B82">
        <w:rPr>
          <w:b/>
        </w:rPr>
        <w:t>Motio</w:t>
      </w:r>
      <w:r>
        <w:rPr>
          <w:b/>
        </w:rPr>
        <w:t>n from Education Committee: to OPPOSE</w:t>
      </w:r>
      <w:r w:rsidRPr="00B02B82">
        <w:rPr>
          <w:b/>
        </w:rPr>
        <w:t xml:space="preserve"> </w:t>
      </w:r>
      <w:r>
        <w:rPr>
          <w:b/>
        </w:rPr>
        <w:t xml:space="preserve">any significant </w:t>
      </w:r>
      <w:r w:rsidRPr="00B02B82">
        <w:rPr>
          <w:b/>
        </w:rPr>
        <w:t xml:space="preserve">reduction </w:t>
      </w:r>
      <w:r>
        <w:rPr>
          <w:b/>
        </w:rPr>
        <w:t xml:space="preserve">or  </w:t>
      </w:r>
    </w:p>
    <w:p w:rsidR="00316A3A" w:rsidRDefault="00316A3A" w:rsidP="00B07416">
      <w:pPr>
        <w:ind w:left="420"/>
      </w:pPr>
      <w:r>
        <w:rPr>
          <w:b/>
        </w:rPr>
        <w:t xml:space="preserve">     elimination of</w:t>
      </w:r>
      <w:r w:rsidRPr="00B02B82">
        <w:rPr>
          <w:b/>
        </w:rPr>
        <w:t xml:space="preserve"> funding </w:t>
      </w:r>
      <w:r>
        <w:rPr>
          <w:b/>
        </w:rPr>
        <w:t>f</w:t>
      </w:r>
      <w:r w:rsidRPr="00B02B82">
        <w:rPr>
          <w:b/>
        </w:rPr>
        <w:t>o</w:t>
      </w:r>
      <w:r>
        <w:rPr>
          <w:b/>
        </w:rPr>
        <w:t>r</w:t>
      </w:r>
      <w:r w:rsidRPr="00B02B82">
        <w:rPr>
          <w:b/>
        </w:rPr>
        <w:t xml:space="preserve"> Adult Education </w:t>
      </w:r>
      <w:r>
        <w:rPr>
          <w:b/>
        </w:rPr>
        <w:t xml:space="preserve">by </w:t>
      </w:r>
      <w:r w:rsidRPr="00B02B82">
        <w:rPr>
          <w:b/>
        </w:rPr>
        <w:t>LAUSD. Passed.</w:t>
      </w:r>
      <w:r>
        <w:t xml:space="preserve"> Letter from SONC </w:t>
      </w:r>
    </w:p>
    <w:p w:rsidR="00316A3A" w:rsidRPr="004709DE" w:rsidRDefault="00316A3A" w:rsidP="00B07416">
      <w:pPr>
        <w:ind w:left="420"/>
        <w:rPr>
          <w:b/>
        </w:rPr>
      </w:pPr>
      <w:r>
        <w:rPr>
          <w:b/>
        </w:rPr>
        <w:t xml:space="preserve">     </w:t>
      </w:r>
      <w:r>
        <w:t>will be sent to LAUSD Supt Deasy</w:t>
      </w:r>
      <w:r>
        <w:rPr>
          <w:b/>
        </w:rPr>
        <w:t xml:space="preserve"> </w:t>
      </w:r>
      <w:r>
        <w:t>and LAUSD Boardmember Galatzan.</w:t>
      </w:r>
    </w:p>
    <w:p w:rsidR="00316A3A" w:rsidRDefault="00316A3A" w:rsidP="005C7DA2"/>
    <w:p w:rsidR="00316A3A" w:rsidRDefault="00316A3A" w:rsidP="005C7DA2">
      <w:r>
        <w:t xml:space="preserve"> </w:t>
      </w:r>
      <w:r w:rsidRPr="00C17D7E">
        <w:rPr>
          <w:b/>
        </w:rPr>
        <w:t>Land Use Committee</w:t>
      </w:r>
      <w:r>
        <w:t>- Ron Ziff, Chair</w:t>
      </w:r>
    </w:p>
    <w:p w:rsidR="00316A3A" w:rsidRDefault="00316A3A" w:rsidP="005C7DA2">
      <w:r>
        <w:t xml:space="preserve">           a. Next LUC meeting, April 19 will have Committee vote on Il Villagio Toscano project</w:t>
      </w:r>
    </w:p>
    <w:p w:rsidR="00316A3A" w:rsidRDefault="00316A3A" w:rsidP="005C7DA2">
      <w:r>
        <w:t xml:space="preserve">           b.  Hillside Ordinance violation  at Valleyheart residential project</w:t>
      </w:r>
    </w:p>
    <w:p w:rsidR="00316A3A" w:rsidRDefault="00316A3A" w:rsidP="005C7DA2">
      <w:r>
        <w:t xml:space="preserve">           c.  Ralph’s at Hazeltine to begin construction in May</w:t>
      </w:r>
    </w:p>
    <w:p w:rsidR="00316A3A" w:rsidRDefault="00316A3A" w:rsidP="005C7DA2">
      <w:r>
        <w:t xml:space="preserve">     </w:t>
      </w:r>
    </w:p>
    <w:p w:rsidR="00316A3A" w:rsidRDefault="00316A3A" w:rsidP="005C7DA2">
      <w:r w:rsidRPr="00C17D7E">
        <w:rPr>
          <w:b/>
        </w:rPr>
        <w:t>Rules and Elections Committee</w:t>
      </w:r>
      <w:r>
        <w:t xml:space="preserve">- report given by Jill Barad in the absence of Art Fields, Chair  </w:t>
      </w:r>
    </w:p>
    <w:p w:rsidR="00316A3A" w:rsidRDefault="00316A3A" w:rsidP="005C7DA2">
      <w:r>
        <w:t xml:space="preserve">            DONE scheduled our SONC elections for the week of August 13-19, 2012. There was </w:t>
      </w:r>
    </w:p>
    <w:p w:rsidR="00316A3A" w:rsidRDefault="00316A3A" w:rsidP="005C7DA2">
      <w:r>
        <w:t xml:space="preserve">         discussion concerning this time when people are out of town; it was determined that a  </w:t>
      </w:r>
    </w:p>
    <w:p w:rsidR="00316A3A" w:rsidRDefault="00316A3A" w:rsidP="005C7DA2">
      <w:r>
        <w:t xml:space="preserve">         better date would be in September when people are back from vacation.</w:t>
      </w:r>
    </w:p>
    <w:p w:rsidR="00316A3A" w:rsidRDefault="00316A3A" w:rsidP="005C7DA2">
      <w:r>
        <w:t xml:space="preserve">             Jill will speak to DONE and request a September date. Jill is convening a joint </w:t>
      </w:r>
    </w:p>
    <w:p w:rsidR="00316A3A" w:rsidRDefault="00316A3A" w:rsidP="005C7DA2">
      <w:r>
        <w:t xml:space="preserve">         Outreach and Rules and Elections meeting with GrayceLiu, DONE to work on the </w:t>
      </w:r>
    </w:p>
    <w:p w:rsidR="00316A3A" w:rsidRDefault="00316A3A" w:rsidP="005C7DA2">
      <w:r>
        <w:t xml:space="preserve">         details of the election.</w:t>
      </w:r>
    </w:p>
    <w:p w:rsidR="00316A3A" w:rsidRDefault="00316A3A" w:rsidP="005C7DA2"/>
    <w:p w:rsidR="00316A3A" w:rsidRPr="00C17D7E" w:rsidRDefault="00316A3A" w:rsidP="005C7DA2">
      <w:pPr>
        <w:rPr>
          <w:b/>
        </w:rPr>
      </w:pPr>
      <w:r w:rsidRPr="00C17D7E">
        <w:rPr>
          <w:b/>
        </w:rPr>
        <w:t>Announcements from the Board-</w:t>
      </w:r>
    </w:p>
    <w:p w:rsidR="00316A3A" w:rsidRDefault="00316A3A" w:rsidP="005C7DA2">
      <w:r>
        <w:t xml:space="preserve">       Next </w:t>
      </w:r>
      <w:r w:rsidRPr="00B07416">
        <w:rPr>
          <w:b/>
        </w:rPr>
        <w:t>VANC</w:t>
      </w:r>
      <w:r>
        <w:t xml:space="preserve"> meeting is Thursday, April 12. NC elections will be the main topic.</w:t>
      </w:r>
    </w:p>
    <w:p w:rsidR="00316A3A" w:rsidRDefault="00316A3A" w:rsidP="005C7DA2"/>
    <w:p w:rsidR="00316A3A" w:rsidRDefault="00316A3A" w:rsidP="005C7DA2">
      <w:r>
        <w:t>The meeting was adjourned at 8:50 p.m.</w:t>
      </w:r>
    </w:p>
    <w:p w:rsidR="00316A3A" w:rsidRDefault="00316A3A" w:rsidP="005C7DA2"/>
    <w:p w:rsidR="00316A3A" w:rsidRDefault="00316A3A" w:rsidP="005C7DA2">
      <w:r>
        <w:t>Respectfully submitted,</w:t>
      </w:r>
    </w:p>
    <w:p w:rsidR="00316A3A" w:rsidRDefault="00316A3A" w:rsidP="005C7DA2"/>
    <w:p w:rsidR="00316A3A" w:rsidRDefault="00316A3A" w:rsidP="005C7DA2">
      <w:r>
        <w:t>Jeff Ebenstein for Shanna Pollack , Secretary</w:t>
      </w:r>
    </w:p>
    <w:p w:rsidR="00316A3A" w:rsidRPr="003D3B7D" w:rsidRDefault="00316A3A" w:rsidP="005C7DA2">
      <w:r>
        <w:t>With additional information by Jill Barad, President</w:t>
      </w:r>
    </w:p>
    <w:sectPr w:rsidR="00316A3A" w:rsidRPr="003D3B7D" w:rsidSect="00C47339">
      <w:pgSz w:w="12240" w:h="15840" w:code="1"/>
      <w:pgMar w:top="1440" w:right="1440" w:bottom="1440" w:left="1440" w:header="144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1181C"/>
    <w:multiLevelType w:val="hybridMultilevel"/>
    <w:tmpl w:val="21E6DE78"/>
    <w:lvl w:ilvl="0" w:tplc="0DC6E216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470C53BF"/>
    <w:multiLevelType w:val="hybridMultilevel"/>
    <w:tmpl w:val="BCF465FC"/>
    <w:lvl w:ilvl="0" w:tplc="9824327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4B956887"/>
    <w:multiLevelType w:val="hybridMultilevel"/>
    <w:tmpl w:val="DBDE861A"/>
    <w:lvl w:ilvl="0" w:tplc="CEF2CA1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B46"/>
    <w:rsid w:val="0003744E"/>
    <w:rsid w:val="002B6AB4"/>
    <w:rsid w:val="002F2953"/>
    <w:rsid w:val="00316A3A"/>
    <w:rsid w:val="00363DBB"/>
    <w:rsid w:val="003D3B7D"/>
    <w:rsid w:val="00431607"/>
    <w:rsid w:val="004709DE"/>
    <w:rsid w:val="00507BC5"/>
    <w:rsid w:val="00541B4A"/>
    <w:rsid w:val="005C7DA2"/>
    <w:rsid w:val="00782631"/>
    <w:rsid w:val="00874273"/>
    <w:rsid w:val="00874E2E"/>
    <w:rsid w:val="00A120AD"/>
    <w:rsid w:val="00A54B46"/>
    <w:rsid w:val="00A66B8C"/>
    <w:rsid w:val="00AA0D17"/>
    <w:rsid w:val="00B02B82"/>
    <w:rsid w:val="00B07416"/>
    <w:rsid w:val="00C17D7E"/>
    <w:rsid w:val="00C47339"/>
    <w:rsid w:val="00D85A52"/>
    <w:rsid w:val="00DC2B04"/>
    <w:rsid w:val="00EC2F6D"/>
    <w:rsid w:val="00F252B4"/>
    <w:rsid w:val="00FE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507BC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495</Words>
  <Characters>2828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SONCBoardminutes040912</dc:title>
  <dc:subject/>
  <dc:creator>Ross</dc:creator>
  <cp:keywords/>
  <dc:description/>
  <cp:lastModifiedBy>Ross</cp:lastModifiedBy>
  <cp:revision>19</cp:revision>
  <dcterms:created xsi:type="dcterms:W3CDTF">2012-05-05T00:41:00Z</dcterms:created>
  <dcterms:modified xsi:type="dcterms:W3CDTF">2012-05-05T23:12:00Z</dcterms:modified>
</cp:coreProperties>
</file>