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92" w:rsidRDefault="00644192" w:rsidP="0038364D">
      <w:pPr>
        <w:jc w:val="center"/>
        <w:rPr>
          <w:rFonts w:ascii="Times New Roman" w:hAnsi="Times New Roman"/>
          <w:b/>
          <w:sz w:val="24"/>
          <w:szCs w:val="24"/>
        </w:rPr>
      </w:pPr>
      <w:r w:rsidRPr="0038364D">
        <w:rPr>
          <w:rFonts w:ascii="Times New Roman" w:hAnsi="Times New Roman"/>
          <w:b/>
          <w:sz w:val="24"/>
          <w:szCs w:val="24"/>
        </w:rPr>
        <w:t>Minutes of Animal Welfare Committee</w:t>
      </w:r>
    </w:p>
    <w:p w:rsidR="00644192" w:rsidRDefault="00644192" w:rsidP="003836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4192" w:rsidRPr="0038364D" w:rsidRDefault="00644192" w:rsidP="003836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Order:</w:t>
      </w:r>
      <w:r>
        <w:rPr>
          <w:rFonts w:ascii="Times New Roman" w:hAnsi="Times New Roman"/>
          <w:b/>
          <w:sz w:val="24"/>
          <w:szCs w:val="24"/>
        </w:rPr>
        <w:tab/>
      </w:r>
      <w:r w:rsidRPr="0038364D">
        <w:rPr>
          <w:rFonts w:ascii="Times New Roman" w:hAnsi="Times New Roman"/>
          <w:sz w:val="24"/>
          <w:szCs w:val="24"/>
        </w:rPr>
        <w:t>Meeting was called to order at 6:20 p.m. by Debbie Kozin.</w:t>
      </w:r>
    </w:p>
    <w:p w:rsidR="00644192" w:rsidRDefault="00644192" w:rsidP="0038364D">
      <w:pPr>
        <w:jc w:val="both"/>
        <w:rPr>
          <w:rFonts w:ascii="Times New Roman" w:hAnsi="Times New Roman"/>
          <w:b/>
          <w:sz w:val="24"/>
          <w:szCs w:val="24"/>
        </w:rPr>
      </w:pPr>
    </w:p>
    <w:p w:rsidR="00644192" w:rsidRPr="0038364D" w:rsidRDefault="00644192" w:rsidP="003836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Attendance: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8364D">
        <w:rPr>
          <w:rFonts w:ascii="Times New Roman" w:hAnsi="Times New Roman"/>
          <w:sz w:val="24"/>
          <w:szCs w:val="24"/>
        </w:rPr>
        <w:t xml:space="preserve">Debbie Kozin, Sherry brewer, Carolyn ____, Andrew ____, Lee </w:t>
      </w:r>
      <w:r w:rsidRPr="0038364D">
        <w:rPr>
          <w:rFonts w:ascii="Times New Roman" w:hAnsi="Times New Roman"/>
          <w:sz w:val="24"/>
          <w:szCs w:val="24"/>
        </w:rPr>
        <w:tab/>
      </w:r>
      <w:r w:rsidRPr="003836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8364D">
        <w:rPr>
          <w:rFonts w:ascii="Times New Roman" w:hAnsi="Times New Roman"/>
          <w:sz w:val="24"/>
          <w:szCs w:val="24"/>
        </w:rPr>
        <w:tab/>
      </w:r>
      <w:r w:rsidRPr="0038364D">
        <w:rPr>
          <w:rFonts w:ascii="Times New Roman" w:hAnsi="Times New Roman"/>
          <w:sz w:val="24"/>
          <w:szCs w:val="24"/>
        </w:rPr>
        <w:tab/>
        <w:t>_____, Donna Horn</w:t>
      </w:r>
    </w:p>
    <w:p w:rsidR="00644192" w:rsidRDefault="00644192" w:rsidP="0038364D">
      <w:pPr>
        <w:jc w:val="both"/>
        <w:rPr>
          <w:rFonts w:ascii="Times New Roman" w:hAnsi="Times New Roman"/>
          <w:b/>
          <w:sz w:val="24"/>
          <w:szCs w:val="24"/>
        </w:rPr>
      </w:pPr>
    </w:p>
    <w:p w:rsidR="00644192" w:rsidRDefault="00644192" w:rsidP="003836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are Our Positions/Goals?:</w:t>
      </w:r>
    </w:p>
    <w:p w:rsidR="00644192" w:rsidRDefault="00644192" w:rsidP="003836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8364D">
        <w:rPr>
          <w:rFonts w:ascii="Times New Roman" w:hAnsi="Times New Roman"/>
          <w:sz w:val="24"/>
          <w:szCs w:val="24"/>
        </w:rPr>
        <w:t>Focus on solutions.</w:t>
      </w:r>
    </w:p>
    <w:p w:rsidR="00644192" w:rsidRPr="0038364D" w:rsidRDefault="00644192" w:rsidP="003836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Spay /Neutering.</w:t>
      </w:r>
    </w:p>
    <w:p w:rsidR="00644192" w:rsidRDefault="00644192" w:rsidP="003836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8364D">
        <w:rPr>
          <w:rFonts w:ascii="Times New Roman" w:hAnsi="Times New Roman"/>
          <w:sz w:val="24"/>
          <w:szCs w:val="24"/>
        </w:rPr>
        <w:t>To educate the community.</w:t>
      </w:r>
    </w:p>
    <w:p w:rsidR="00644192" w:rsidRDefault="00644192" w:rsidP="003836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classes (for the shelters and for the adoptees)</w:t>
      </w:r>
    </w:p>
    <w:p w:rsidR="00644192" w:rsidRPr="009362D8" w:rsidRDefault="00644192" w:rsidP="009362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Low Cost spay and neutering </w:t>
      </w:r>
      <w:r w:rsidRPr="006A7C23">
        <w:rPr>
          <w:rFonts w:ascii="Times New Roman" w:hAnsi="Times New Roman"/>
          <w:b/>
          <w:sz w:val="24"/>
          <w:szCs w:val="24"/>
        </w:rPr>
        <w:t>(OUTREACH</w:t>
      </w:r>
      <w:r>
        <w:rPr>
          <w:rFonts w:ascii="Times New Roman" w:hAnsi="Times New Roman"/>
          <w:sz w:val="24"/>
          <w:szCs w:val="24"/>
        </w:rPr>
        <w:t>).</w:t>
      </w:r>
    </w:p>
    <w:p w:rsidR="00644192" w:rsidRDefault="00644192" w:rsidP="003836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Providing service animals to people who need them.</w:t>
      </w:r>
    </w:p>
    <w:p w:rsidR="00644192" w:rsidRDefault="00644192" w:rsidP="003836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create a “Did You Know?” portion of our website.</w:t>
      </w:r>
    </w:p>
    <w:p w:rsidR="00644192" w:rsidRDefault="00644192" w:rsidP="003836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enforce laws.</w:t>
      </w:r>
    </w:p>
    <w:p w:rsidR="00644192" w:rsidRDefault="00644192" w:rsidP="003836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make California a “no kill” state.</w:t>
      </w:r>
    </w:p>
    <w:p w:rsidR="00644192" w:rsidRDefault="00644192" w:rsidP="003836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8364D">
        <w:rPr>
          <w:rFonts w:ascii="Times New Roman" w:hAnsi="Times New Roman"/>
          <w:sz w:val="24"/>
          <w:szCs w:val="24"/>
        </w:rPr>
        <w:t>Have a speaker every month to educate the community.</w:t>
      </w:r>
    </w:p>
    <w:p w:rsidR="00644192" w:rsidRDefault="00644192" w:rsidP="003836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8364D">
        <w:rPr>
          <w:rFonts w:ascii="Times New Roman" w:hAnsi="Times New Roman"/>
          <w:sz w:val="24"/>
          <w:szCs w:val="24"/>
        </w:rPr>
        <w:t>What is important to each person on the Committee</w:t>
      </w:r>
      <w:r>
        <w:rPr>
          <w:rFonts w:ascii="Times New Roman" w:hAnsi="Times New Roman"/>
          <w:sz w:val="24"/>
          <w:szCs w:val="24"/>
        </w:rPr>
        <w:t>?</w:t>
      </w:r>
    </w:p>
    <w:p w:rsidR="00644192" w:rsidRDefault="00644192" w:rsidP="003836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“poop” bags in Sherman Oaks parks and stands.</w:t>
      </w:r>
    </w:p>
    <w:p w:rsidR="00644192" w:rsidRDefault="00644192" w:rsidP="003836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Renter’s Rights:  Enforce non-discrimination housing for animals</w:t>
      </w:r>
    </w:p>
    <w:p w:rsidR="00644192" w:rsidRDefault="00644192" w:rsidP="003836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Emergency Plan for your animal (escape plan if fire, earthquake, etc., bottled water, food, medicine (OUTREACH)</w:t>
      </w:r>
    </w:p>
    <w:p w:rsidR="00644192" w:rsidRDefault="00644192" w:rsidP="003836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Advertising of available Aid towards spay and neutering at Shelters (</w:t>
      </w:r>
      <w:r w:rsidRPr="006A7C23">
        <w:rPr>
          <w:rFonts w:ascii="Times New Roman" w:hAnsi="Times New Roman"/>
          <w:b/>
          <w:sz w:val="24"/>
          <w:szCs w:val="24"/>
        </w:rPr>
        <w:t>OUTREACH</w:t>
      </w:r>
      <w:r>
        <w:rPr>
          <w:rFonts w:ascii="Times New Roman" w:hAnsi="Times New Roman"/>
          <w:sz w:val="24"/>
          <w:szCs w:val="24"/>
        </w:rPr>
        <w:t>)</w:t>
      </w:r>
    </w:p>
    <w:p w:rsidR="00644192" w:rsidRDefault="00644192" w:rsidP="003836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Utilize Public Radio – especially in Hispanic communities (</w:t>
      </w:r>
      <w:r w:rsidRPr="006A7C23">
        <w:rPr>
          <w:rFonts w:ascii="Times New Roman" w:hAnsi="Times New Roman"/>
          <w:b/>
          <w:sz w:val="24"/>
          <w:szCs w:val="24"/>
        </w:rPr>
        <w:t>OUTREACH</w:t>
      </w:r>
      <w:r>
        <w:rPr>
          <w:rFonts w:ascii="Times New Roman" w:hAnsi="Times New Roman"/>
          <w:sz w:val="24"/>
          <w:szCs w:val="24"/>
        </w:rPr>
        <w:t>)</w:t>
      </w:r>
    </w:p>
    <w:p w:rsidR="00644192" w:rsidRDefault="00644192" w:rsidP="0097569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Channel 35 for possible free advertising (</w:t>
      </w:r>
      <w:r w:rsidRPr="006A7C23">
        <w:rPr>
          <w:rFonts w:ascii="Times New Roman" w:hAnsi="Times New Roman"/>
          <w:b/>
          <w:sz w:val="24"/>
          <w:szCs w:val="24"/>
        </w:rPr>
        <w:t>OUTREACH</w:t>
      </w:r>
      <w:r>
        <w:rPr>
          <w:rFonts w:ascii="Times New Roman" w:hAnsi="Times New Roman"/>
          <w:sz w:val="24"/>
          <w:szCs w:val="24"/>
        </w:rPr>
        <w:t>)</w:t>
      </w:r>
    </w:p>
    <w:p w:rsidR="00644192" w:rsidRDefault="00644192" w:rsidP="0097569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Media: Placing labels on popcorn containers are local theaters re: adoption from </w:t>
      </w:r>
      <w:r>
        <w:rPr>
          <w:rFonts w:ascii="Times New Roman" w:hAnsi="Times New Roman"/>
          <w:sz w:val="24"/>
          <w:szCs w:val="24"/>
        </w:rPr>
        <w:tab/>
        <w:t>our shelters.</w:t>
      </w:r>
    </w:p>
    <w:p w:rsidR="00644192" w:rsidRDefault="00644192" w:rsidP="0097569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44192" w:rsidRPr="0039192A" w:rsidRDefault="00644192" w:rsidP="0039192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Priority:  Main Discussion:  Revamping an area of the Shelter (to include artificial turf) to be used for small fairs, training and other neighborhood events.  Future event:  to hold a Pet Fair to appeal to the community to come to the Shelter.  (Pumpkin patch, etc.)  </w:t>
      </w:r>
    </w:p>
    <w:p w:rsidR="00644192" w:rsidRDefault="00644192" w:rsidP="0097569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44192" w:rsidRDefault="00644192" w:rsidP="0097569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44192" w:rsidRDefault="00644192" w:rsidP="0097569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44192" w:rsidRDefault="00644192" w:rsidP="0097569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44192" w:rsidRDefault="00644192" w:rsidP="0097569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44192" w:rsidRDefault="00644192" w:rsidP="0097569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44192" w:rsidRPr="0038364D" w:rsidRDefault="00644192" w:rsidP="0038364D">
      <w:pPr>
        <w:jc w:val="both"/>
        <w:rPr>
          <w:rFonts w:ascii="Times New Roman" w:hAnsi="Times New Roman"/>
          <w:b/>
          <w:sz w:val="24"/>
          <w:szCs w:val="24"/>
        </w:rPr>
      </w:pPr>
      <w:r w:rsidRPr="0038364D">
        <w:rPr>
          <w:rFonts w:ascii="Times New Roman" w:hAnsi="Times New Roman"/>
          <w:b/>
          <w:sz w:val="24"/>
          <w:szCs w:val="24"/>
        </w:rPr>
        <w:t>Meeting date/time for this Committee:</w:t>
      </w:r>
    </w:p>
    <w:p w:rsidR="00644192" w:rsidRDefault="00644192" w:rsidP="003836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When: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Tuesday – once a month.</w:t>
      </w:r>
    </w:p>
    <w:p w:rsidR="00644192" w:rsidRDefault="00644192" w:rsidP="003836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Next Meeting:</w:t>
      </w:r>
      <w:r>
        <w:rPr>
          <w:rFonts w:ascii="Times New Roman" w:hAnsi="Times New Roman"/>
          <w:sz w:val="24"/>
          <w:szCs w:val="24"/>
        </w:rPr>
        <w:tab/>
        <w:t>11/17/15</w:t>
      </w:r>
    </w:p>
    <w:p w:rsidR="00644192" w:rsidRDefault="00644192" w:rsidP="003836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7:00 p.m.</w:t>
      </w:r>
    </w:p>
    <w:p w:rsidR="00644192" w:rsidRPr="0038364D" w:rsidRDefault="00644192" w:rsidP="003836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Where: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 be determined.</w:t>
      </w:r>
    </w:p>
    <w:p w:rsidR="00644192" w:rsidRDefault="00644192" w:rsidP="0038364D">
      <w:pPr>
        <w:jc w:val="both"/>
        <w:rPr>
          <w:rFonts w:ascii="Times New Roman" w:hAnsi="Times New Roman"/>
          <w:b/>
          <w:sz w:val="24"/>
          <w:szCs w:val="24"/>
        </w:rPr>
      </w:pPr>
    </w:p>
    <w:p w:rsidR="00644192" w:rsidRDefault="00644192" w:rsidP="003836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Carolyn gives overview of Neighborhood Councils.</w:t>
      </w:r>
    </w:p>
    <w:p w:rsidR="00644192" w:rsidRPr="00FE57FF" w:rsidRDefault="00644192" w:rsidP="0038364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E57FF">
        <w:rPr>
          <w:rFonts w:ascii="Times New Roman" w:hAnsi="Times New Roman"/>
          <w:sz w:val="24"/>
          <w:szCs w:val="24"/>
        </w:rPr>
        <w:t>Election.</w:t>
      </w:r>
    </w:p>
    <w:p w:rsidR="00644192" w:rsidRPr="00FE57FF" w:rsidRDefault="00644192" w:rsidP="0038364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E57FF">
        <w:rPr>
          <w:rFonts w:ascii="Times New Roman" w:hAnsi="Times New Roman"/>
          <w:sz w:val="24"/>
          <w:szCs w:val="24"/>
        </w:rPr>
        <w:t>Rules.</w:t>
      </w:r>
    </w:p>
    <w:p w:rsidR="00644192" w:rsidRPr="00FE57FF" w:rsidRDefault="00644192" w:rsidP="0038364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E57FF">
        <w:rPr>
          <w:rFonts w:ascii="Times New Roman" w:hAnsi="Times New Roman"/>
          <w:sz w:val="24"/>
          <w:szCs w:val="24"/>
        </w:rPr>
        <w:t>“Brown Act”</w:t>
      </w:r>
    </w:p>
    <w:p w:rsidR="00644192" w:rsidRPr="00FE57FF" w:rsidRDefault="00644192" w:rsidP="0038364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E57FF">
        <w:rPr>
          <w:rFonts w:ascii="Times New Roman" w:hAnsi="Times New Roman"/>
          <w:sz w:val="24"/>
          <w:szCs w:val="24"/>
        </w:rPr>
        <w:t>Quorum rules/decisions/alternates/commitment.</w:t>
      </w:r>
    </w:p>
    <w:p w:rsidR="00644192" w:rsidRPr="00FE57FF" w:rsidRDefault="00644192" w:rsidP="0038364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E57FF">
        <w:rPr>
          <w:rFonts w:ascii="Times New Roman" w:hAnsi="Times New Roman"/>
          <w:sz w:val="24"/>
          <w:szCs w:val="24"/>
        </w:rPr>
        <w:t>Anyone can be a member; Debbie Kozin talks to Jill Banks for direction and approval.</w:t>
      </w:r>
    </w:p>
    <w:p w:rsidR="00644192" w:rsidRPr="00FE57FF" w:rsidRDefault="00644192" w:rsidP="0038364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E57FF">
        <w:rPr>
          <w:rFonts w:ascii="Times New Roman" w:hAnsi="Times New Roman"/>
          <w:sz w:val="24"/>
          <w:szCs w:val="24"/>
        </w:rPr>
        <w:t>If a matter needs to be voted on, it has to be on the Agenda for the meeting.</w:t>
      </w:r>
    </w:p>
    <w:p w:rsidR="00644192" w:rsidRPr="00FE57FF" w:rsidRDefault="00644192" w:rsidP="0038364D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 w:rsidRPr="00FE57FF">
        <w:rPr>
          <w:rFonts w:ascii="Times New Roman" w:hAnsi="Times New Roman"/>
          <w:sz w:val="24"/>
          <w:szCs w:val="24"/>
        </w:rPr>
        <w:t>(Someone has to make a motion, someone has to second it, then it is voted on).</w:t>
      </w:r>
    </w:p>
    <w:p w:rsidR="00644192" w:rsidRDefault="00644192" w:rsidP="0038364D">
      <w:pPr>
        <w:jc w:val="both"/>
        <w:rPr>
          <w:rFonts w:ascii="Times New Roman" w:hAnsi="Times New Roman"/>
          <w:b/>
          <w:sz w:val="24"/>
          <w:szCs w:val="24"/>
        </w:rPr>
      </w:pPr>
    </w:p>
    <w:p w:rsidR="00644192" w:rsidRDefault="00644192" w:rsidP="003836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Announcements:</w:t>
      </w:r>
    </w:p>
    <w:p w:rsidR="00644192" w:rsidRDefault="00644192" w:rsidP="003836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David Ryu:</w:t>
      </w:r>
      <w:r>
        <w:rPr>
          <w:rFonts w:ascii="Times New Roman" w:hAnsi="Times New Roman"/>
          <w:b/>
          <w:sz w:val="24"/>
          <w:szCs w:val="24"/>
        </w:rPr>
        <w:tab/>
      </w:r>
      <w:r w:rsidRPr="0038364D">
        <w:rPr>
          <w:rFonts w:ascii="Times New Roman" w:hAnsi="Times New Roman"/>
          <w:sz w:val="24"/>
          <w:szCs w:val="24"/>
        </w:rPr>
        <w:t xml:space="preserve">November 19, 2015 </w:t>
      </w:r>
    </w:p>
    <w:p w:rsidR="00644192" w:rsidRDefault="00644192" w:rsidP="003836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10:00 – 10:30 a.m. </w:t>
      </w:r>
    </w:p>
    <w:p w:rsidR="00644192" w:rsidRPr="0038364D" w:rsidRDefault="00644192" w:rsidP="003836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8364D">
        <w:rPr>
          <w:rFonts w:ascii="Times New Roman" w:hAnsi="Times New Roman"/>
          <w:sz w:val="24"/>
          <w:szCs w:val="24"/>
        </w:rPr>
        <w:t>Ribbon Cutting Event</w:t>
      </w:r>
    </w:p>
    <w:p w:rsidR="00644192" w:rsidRPr="0038364D" w:rsidRDefault="00644192" w:rsidP="0038364D">
      <w:pPr>
        <w:jc w:val="both"/>
        <w:rPr>
          <w:rFonts w:ascii="Times New Roman" w:hAnsi="Times New Roman"/>
          <w:sz w:val="24"/>
          <w:szCs w:val="24"/>
        </w:rPr>
      </w:pPr>
      <w:r w:rsidRPr="0038364D">
        <w:rPr>
          <w:rFonts w:ascii="Times New Roman" w:hAnsi="Times New Roman"/>
          <w:sz w:val="24"/>
          <w:szCs w:val="24"/>
        </w:rPr>
        <w:tab/>
      </w:r>
      <w:r w:rsidRPr="0038364D">
        <w:rPr>
          <w:rFonts w:ascii="Times New Roman" w:hAnsi="Times New Roman"/>
          <w:sz w:val="24"/>
          <w:szCs w:val="24"/>
        </w:rPr>
        <w:tab/>
      </w:r>
      <w:r w:rsidRPr="0038364D">
        <w:rPr>
          <w:rFonts w:ascii="Times New Roman" w:hAnsi="Times New Roman"/>
          <w:sz w:val="24"/>
          <w:szCs w:val="24"/>
        </w:rPr>
        <w:tab/>
        <w:t xml:space="preserve">East Valley Animal Shelter  </w:t>
      </w:r>
    </w:p>
    <w:p w:rsidR="00644192" w:rsidRDefault="00644192" w:rsidP="0038364D">
      <w:pPr>
        <w:jc w:val="both"/>
        <w:rPr>
          <w:rFonts w:ascii="Times New Roman" w:hAnsi="Times New Roman"/>
          <w:sz w:val="24"/>
          <w:szCs w:val="24"/>
        </w:rPr>
      </w:pPr>
      <w:r w:rsidRPr="0038364D">
        <w:rPr>
          <w:rFonts w:ascii="Times New Roman" w:hAnsi="Times New Roman"/>
          <w:sz w:val="24"/>
          <w:szCs w:val="24"/>
        </w:rPr>
        <w:tab/>
      </w:r>
      <w:r w:rsidRPr="0038364D">
        <w:rPr>
          <w:rFonts w:ascii="Times New Roman" w:hAnsi="Times New Roman"/>
          <w:sz w:val="24"/>
          <w:szCs w:val="24"/>
        </w:rPr>
        <w:tab/>
      </w:r>
      <w:r w:rsidRPr="0038364D">
        <w:rPr>
          <w:rFonts w:ascii="Times New Roman" w:hAnsi="Times New Roman"/>
          <w:sz w:val="24"/>
          <w:szCs w:val="24"/>
        </w:rPr>
        <w:tab/>
        <w:t>14409 Vanowen</w:t>
      </w:r>
      <w:r>
        <w:rPr>
          <w:rFonts w:ascii="Times New Roman" w:hAnsi="Times New Roman"/>
          <w:sz w:val="24"/>
          <w:szCs w:val="24"/>
        </w:rPr>
        <w:t>, Van Nuys, CA</w:t>
      </w:r>
    </w:p>
    <w:p w:rsidR="00644192" w:rsidRDefault="00644192" w:rsidP="0038364D">
      <w:pPr>
        <w:jc w:val="both"/>
        <w:rPr>
          <w:rFonts w:ascii="Times New Roman" w:hAnsi="Times New Roman"/>
          <w:sz w:val="24"/>
          <w:szCs w:val="24"/>
        </w:rPr>
      </w:pPr>
    </w:p>
    <w:p w:rsidR="00644192" w:rsidRPr="0038364D" w:rsidRDefault="00644192" w:rsidP="003836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was adjourned at 7:55 p.m.</w:t>
      </w:r>
    </w:p>
    <w:p w:rsidR="00644192" w:rsidRDefault="00644192" w:rsidP="0038364D">
      <w:pPr>
        <w:jc w:val="both"/>
        <w:rPr>
          <w:rFonts w:ascii="Times New Roman" w:hAnsi="Times New Roman"/>
          <w:b/>
          <w:sz w:val="24"/>
          <w:szCs w:val="24"/>
        </w:rPr>
      </w:pPr>
    </w:p>
    <w:p w:rsidR="00644192" w:rsidRDefault="00644192" w:rsidP="0038364D">
      <w:pPr>
        <w:jc w:val="both"/>
        <w:rPr>
          <w:rFonts w:ascii="Times New Roman" w:hAnsi="Times New Roman"/>
          <w:b/>
          <w:sz w:val="24"/>
          <w:szCs w:val="24"/>
        </w:rPr>
      </w:pPr>
    </w:p>
    <w:p w:rsidR="00644192" w:rsidRPr="0038364D" w:rsidRDefault="00644192" w:rsidP="0038364D">
      <w:pPr>
        <w:jc w:val="both"/>
        <w:rPr>
          <w:rFonts w:ascii="Times New Roman" w:hAnsi="Times New Roman"/>
          <w:b/>
          <w:sz w:val="24"/>
          <w:szCs w:val="24"/>
        </w:rPr>
      </w:pPr>
    </w:p>
    <w:p w:rsidR="00644192" w:rsidRPr="0038364D" w:rsidRDefault="00644192" w:rsidP="0038364D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44192" w:rsidRPr="0038364D" w:rsidSect="00C1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0799"/>
    <w:multiLevelType w:val="hybridMultilevel"/>
    <w:tmpl w:val="F5C8BA30"/>
    <w:lvl w:ilvl="0" w:tplc="7CBCA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B2BA1"/>
    <w:multiLevelType w:val="hybridMultilevel"/>
    <w:tmpl w:val="0608BC3A"/>
    <w:lvl w:ilvl="0" w:tplc="7CBCA4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0418CE"/>
    <w:multiLevelType w:val="hybridMultilevel"/>
    <w:tmpl w:val="9132AC1E"/>
    <w:lvl w:ilvl="0" w:tplc="7CBCA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4D"/>
    <w:rsid w:val="0001399F"/>
    <w:rsid w:val="000249D5"/>
    <w:rsid w:val="000420EF"/>
    <w:rsid w:val="00067D07"/>
    <w:rsid w:val="00132995"/>
    <w:rsid w:val="00135D65"/>
    <w:rsid w:val="00152E3E"/>
    <w:rsid w:val="0018210A"/>
    <w:rsid w:val="00193CE6"/>
    <w:rsid w:val="001A7AAE"/>
    <w:rsid w:val="002759BA"/>
    <w:rsid w:val="0028630A"/>
    <w:rsid w:val="002B7F34"/>
    <w:rsid w:val="002C7F9B"/>
    <w:rsid w:val="002E2BDC"/>
    <w:rsid w:val="002E347C"/>
    <w:rsid w:val="00355320"/>
    <w:rsid w:val="0038364D"/>
    <w:rsid w:val="0039192A"/>
    <w:rsid w:val="003A2B85"/>
    <w:rsid w:val="003A53FB"/>
    <w:rsid w:val="00403E44"/>
    <w:rsid w:val="004042BA"/>
    <w:rsid w:val="00447029"/>
    <w:rsid w:val="00464AB6"/>
    <w:rsid w:val="005047A7"/>
    <w:rsid w:val="005241D6"/>
    <w:rsid w:val="0055108B"/>
    <w:rsid w:val="0059738E"/>
    <w:rsid w:val="005B0089"/>
    <w:rsid w:val="00600BB8"/>
    <w:rsid w:val="00610370"/>
    <w:rsid w:val="00612A85"/>
    <w:rsid w:val="006144E0"/>
    <w:rsid w:val="00641654"/>
    <w:rsid w:val="00644192"/>
    <w:rsid w:val="00672A82"/>
    <w:rsid w:val="00673376"/>
    <w:rsid w:val="006A7C23"/>
    <w:rsid w:val="00762232"/>
    <w:rsid w:val="007E0410"/>
    <w:rsid w:val="007E6E6F"/>
    <w:rsid w:val="007F1BE1"/>
    <w:rsid w:val="00804C86"/>
    <w:rsid w:val="00815E06"/>
    <w:rsid w:val="0083774C"/>
    <w:rsid w:val="00867AB3"/>
    <w:rsid w:val="00886038"/>
    <w:rsid w:val="008A5A2A"/>
    <w:rsid w:val="009201A8"/>
    <w:rsid w:val="009337BB"/>
    <w:rsid w:val="009362D8"/>
    <w:rsid w:val="00951B1C"/>
    <w:rsid w:val="0096152D"/>
    <w:rsid w:val="0096162C"/>
    <w:rsid w:val="0097569D"/>
    <w:rsid w:val="009B24D0"/>
    <w:rsid w:val="009C257A"/>
    <w:rsid w:val="00A17CC7"/>
    <w:rsid w:val="00A270B9"/>
    <w:rsid w:val="00A54C13"/>
    <w:rsid w:val="00A74BF5"/>
    <w:rsid w:val="00AD7401"/>
    <w:rsid w:val="00AF03F9"/>
    <w:rsid w:val="00BB37CC"/>
    <w:rsid w:val="00BC52CD"/>
    <w:rsid w:val="00BD7620"/>
    <w:rsid w:val="00BF5612"/>
    <w:rsid w:val="00C11A10"/>
    <w:rsid w:val="00C434E3"/>
    <w:rsid w:val="00C8437D"/>
    <w:rsid w:val="00CA7D62"/>
    <w:rsid w:val="00CE1137"/>
    <w:rsid w:val="00CE3402"/>
    <w:rsid w:val="00D45C09"/>
    <w:rsid w:val="00D60CA5"/>
    <w:rsid w:val="00DE4601"/>
    <w:rsid w:val="00E36A49"/>
    <w:rsid w:val="00E4580E"/>
    <w:rsid w:val="00E81BD8"/>
    <w:rsid w:val="00ED4CA5"/>
    <w:rsid w:val="00ED7E37"/>
    <w:rsid w:val="00EE1D4D"/>
    <w:rsid w:val="00F23FE4"/>
    <w:rsid w:val="00FE57FF"/>
    <w:rsid w:val="00F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10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323</Words>
  <Characters>1845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Animal Welfare Committee</dc:title>
  <dc:subject/>
  <dc:creator>Donna</dc:creator>
  <cp:keywords/>
  <dc:description/>
  <cp:lastModifiedBy>Ron Ziff</cp:lastModifiedBy>
  <cp:revision>2</cp:revision>
  <cp:lastPrinted>2015-10-26T18:02:00Z</cp:lastPrinted>
  <dcterms:created xsi:type="dcterms:W3CDTF">2015-11-23T04:23:00Z</dcterms:created>
  <dcterms:modified xsi:type="dcterms:W3CDTF">2015-11-23T04:23:00Z</dcterms:modified>
</cp:coreProperties>
</file>