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143E" w:rsidRPr="0038532A" w:rsidRDefault="0000143E" w:rsidP="0038532A">
      <w:pPr>
        <w:spacing w:after="0" w:line="240" w:lineRule="auto"/>
        <w:jc w:val="center"/>
        <w:rPr>
          <w:b/>
        </w:rPr>
      </w:pPr>
      <w:r w:rsidRPr="0038532A">
        <w:rPr>
          <w:b/>
        </w:rPr>
        <w:t>Sherman Oaks Neighborhood Council</w:t>
      </w:r>
    </w:p>
    <w:p w:rsidR="0000143E" w:rsidRPr="0038532A" w:rsidRDefault="0000143E" w:rsidP="0038532A">
      <w:pPr>
        <w:spacing w:after="0" w:line="240" w:lineRule="auto"/>
        <w:jc w:val="center"/>
        <w:rPr>
          <w:b/>
        </w:rPr>
      </w:pPr>
      <w:r w:rsidRPr="0038532A">
        <w:rPr>
          <w:b/>
        </w:rPr>
        <w:t>Land Use Committee</w:t>
      </w:r>
    </w:p>
    <w:p w:rsidR="0000143E" w:rsidRPr="0038532A" w:rsidRDefault="0000143E" w:rsidP="0038532A">
      <w:pPr>
        <w:spacing w:after="0" w:line="240" w:lineRule="auto"/>
        <w:jc w:val="center"/>
        <w:rPr>
          <w:b/>
        </w:rPr>
      </w:pPr>
      <w:r w:rsidRPr="0038532A">
        <w:rPr>
          <w:b/>
        </w:rPr>
        <w:t>November 17, 2016</w:t>
      </w:r>
    </w:p>
    <w:p w:rsidR="0000143E" w:rsidRDefault="0000143E" w:rsidP="0038532A">
      <w:pPr>
        <w:spacing w:after="0" w:line="240" w:lineRule="auto"/>
        <w:jc w:val="center"/>
        <w:rPr>
          <w:b/>
        </w:rPr>
      </w:pPr>
      <w:r w:rsidRPr="0038532A">
        <w:rPr>
          <w:b/>
        </w:rPr>
        <w:t>Minutes</w:t>
      </w:r>
    </w:p>
    <w:p w:rsidR="0000143E" w:rsidRDefault="0000143E" w:rsidP="0038532A">
      <w:pPr>
        <w:spacing w:after="0" w:line="240" w:lineRule="auto"/>
        <w:jc w:val="center"/>
        <w:rPr>
          <w:b/>
        </w:rPr>
      </w:pPr>
    </w:p>
    <w:p w:rsidR="0000143E" w:rsidRDefault="0000143E" w:rsidP="0038532A">
      <w:pPr>
        <w:spacing w:after="0" w:line="240" w:lineRule="auto"/>
      </w:pPr>
      <w:r>
        <w:t>Present: Ron Ziff, Chair; Alicia Bartley, Tom Capps, Jackie Diamond, Art Fields, Jeff Kalban, Mikie Maloney, Rick Mayer, Sue Steinberg</w:t>
      </w:r>
    </w:p>
    <w:p w:rsidR="0000143E" w:rsidRDefault="0000143E" w:rsidP="0038532A">
      <w:pPr>
        <w:spacing w:after="0" w:line="240" w:lineRule="auto"/>
      </w:pPr>
    </w:p>
    <w:p w:rsidR="0000143E" w:rsidRDefault="0000143E" w:rsidP="0038532A">
      <w:pPr>
        <w:pStyle w:val="ListParagraph"/>
        <w:numPr>
          <w:ilvl w:val="0"/>
          <w:numId w:val="1"/>
        </w:numPr>
        <w:spacing w:after="0" w:line="240" w:lineRule="auto"/>
      </w:pPr>
      <w:r>
        <w:t>Call to order at 6:30 pm</w:t>
      </w:r>
    </w:p>
    <w:p w:rsidR="0000143E" w:rsidRDefault="0000143E" w:rsidP="0038532A">
      <w:pPr>
        <w:pStyle w:val="ListParagraph"/>
        <w:numPr>
          <w:ilvl w:val="0"/>
          <w:numId w:val="1"/>
        </w:numPr>
        <w:spacing w:after="0" w:line="240" w:lineRule="auto"/>
      </w:pPr>
      <w:r>
        <w:t>Roll Call</w:t>
      </w:r>
    </w:p>
    <w:p w:rsidR="0000143E" w:rsidRDefault="0000143E" w:rsidP="0038532A">
      <w:pPr>
        <w:pStyle w:val="ListParagraph"/>
        <w:numPr>
          <w:ilvl w:val="0"/>
          <w:numId w:val="1"/>
        </w:numPr>
        <w:spacing w:after="0" w:line="240" w:lineRule="auto"/>
      </w:pPr>
      <w:r>
        <w:t>Motion to approve minutes by Tom, second by Jeff.  Approved.</w:t>
      </w:r>
    </w:p>
    <w:p w:rsidR="0000143E" w:rsidRDefault="0000143E" w:rsidP="0038532A">
      <w:pPr>
        <w:pStyle w:val="ListParagraph"/>
        <w:numPr>
          <w:ilvl w:val="0"/>
          <w:numId w:val="1"/>
        </w:numPr>
        <w:spacing w:after="0" w:line="240" w:lineRule="auto"/>
      </w:pPr>
      <w:r>
        <w:t>Introduction of public officials:  Lisa Petrus, N.C. Board</w:t>
      </w:r>
    </w:p>
    <w:p w:rsidR="0000143E" w:rsidRDefault="0000143E" w:rsidP="0038532A">
      <w:pPr>
        <w:pStyle w:val="ListParagraph"/>
        <w:numPr>
          <w:ilvl w:val="0"/>
          <w:numId w:val="1"/>
        </w:numPr>
        <w:spacing w:after="0" w:line="240" w:lineRule="auto"/>
      </w:pPr>
      <w:r>
        <w:t>No public comment on non-agenda items</w:t>
      </w:r>
    </w:p>
    <w:p w:rsidR="0000143E" w:rsidRDefault="0000143E" w:rsidP="0038532A">
      <w:pPr>
        <w:pStyle w:val="ListParagraph"/>
        <w:numPr>
          <w:ilvl w:val="0"/>
          <w:numId w:val="1"/>
        </w:numPr>
        <w:spacing w:after="0" w:line="240" w:lineRule="auto"/>
      </w:pPr>
      <w:r>
        <w:t>Chair’s Report:</w:t>
      </w:r>
      <w:r>
        <w:tab/>
        <w:t xml:space="preserve">Whole Foods has filed an application for a store at Ventura Blvd &amp; Beverly Glen.  </w:t>
      </w:r>
    </w:p>
    <w:p w:rsidR="0000143E" w:rsidRDefault="0000143E" w:rsidP="0038532A">
      <w:pPr>
        <w:pStyle w:val="ListParagraph"/>
        <w:spacing w:after="0" w:line="240" w:lineRule="auto"/>
      </w:pPr>
      <w:r>
        <w:t>Lisa Petrus/Specific Plan Report: In December the Plan Review Board will be voting on allocating funds for lighting the median in front of the La Reina Plaza in Sherman Oaks.</w:t>
      </w:r>
    </w:p>
    <w:p w:rsidR="0000143E" w:rsidRDefault="0000143E" w:rsidP="0038532A">
      <w:pPr>
        <w:pStyle w:val="ListParagraph"/>
        <w:numPr>
          <w:ilvl w:val="0"/>
          <w:numId w:val="1"/>
        </w:numPr>
        <w:spacing w:after="0" w:line="240" w:lineRule="auto"/>
      </w:pPr>
      <w:r>
        <w:t xml:space="preserve">New Business: </w:t>
      </w:r>
    </w:p>
    <w:p w:rsidR="0000143E" w:rsidRDefault="0000143E" w:rsidP="00C52C6F">
      <w:pPr>
        <w:pStyle w:val="ListParagraph"/>
        <w:spacing w:after="0" w:line="240" w:lineRule="auto"/>
      </w:pPr>
      <w:r>
        <w:t>A.  Application to convert an existing deli and trade school at 14416 Ventura Blvd to a single retail tenant building.  Discussion and possible vote.  Adding square footage to existing by closing a 3 foot 3 inch setback on side from adjacent building.  Changes to non-compliant parking lot.  New façade and small courtyard in front.  Committee comments centered on the design (scale of the building and style of the front façade); the off-site location of the handicapped parking; the tree species in parking lot; lack of bike spaces in front; whether the courtyard alcove in front complies with the Specific Plan.  Applicant agreed to return with modifications and clarifications in December.</w:t>
      </w:r>
    </w:p>
    <w:p w:rsidR="0000143E" w:rsidRDefault="0000143E" w:rsidP="007011BE">
      <w:pPr>
        <w:pStyle w:val="ListParagraph"/>
        <w:spacing w:after="0" w:line="240" w:lineRule="auto"/>
      </w:pPr>
      <w:r>
        <w:t xml:space="preserve">B.  Request for a CUB for alcohol service at an existing restaurant at Caffe Italia at 14056 Burbank Blvd.  Discussion and possible vote.  Currently have beer and wine.  Committee concerns included the limited parking at the site; the limited parking on the streets; the impact on the surrounding residences; the change from a take out to a sit down restaurant; the proposed consumption of alcohol outside; the presence of two other restaurants in the center and one vacancy that could become a restaurant; allowing sale of alcohol for off-site consumption; and going from beer and wine to full service alcohol.  Neighbor (Mr. Van Bruen) noted the difficult street parking in the area and opposed the full alcohol service.  After discussion, the Land Use Committee approved the following motion:  </w:t>
      </w:r>
      <w:r w:rsidRPr="007011BE">
        <w:rPr>
          <w:i/>
        </w:rPr>
        <w:t>To deny the request as submitted, but to support instead a CUB for Beer and Wine service for on-site consumption only from 10:00 am – 11:00 pm, predicated on the a</w:t>
      </w:r>
      <w:r>
        <w:rPr>
          <w:i/>
        </w:rPr>
        <w:t>pplicant obtaining a Change of U</w:t>
      </w:r>
      <w:r w:rsidRPr="007011BE">
        <w:rPr>
          <w:i/>
        </w:rPr>
        <w:t>se Permit from a Take Out Restaurant to a Sit Down Restaurant with adequate parking, with the alcohol co</w:t>
      </w:r>
      <w:r>
        <w:rPr>
          <w:i/>
        </w:rPr>
        <w:t>ns</w:t>
      </w:r>
      <w:r w:rsidRPr="007011BE">
        <w:rPr>
          <w:i/>
        </w:rPr>
        <w:t>umption being restric</w:t>
      </w:r>
      <w:r>
        <w:rPr>
          <w:i/>
        </w:rPr>
        <w:t>t</w:t>
      </w:r>
      <w:r w:rsidRPr="007011BE">
        <w:rPr>
          <w:i/>
        </w:rPr>
        <w:t xml:space="preserve">ed to inside service only.  Motion by Tom Capps, second by Jackie Diamond.  Unanimously approved.  </w:t>
      </w:r>
    </w:p>
    <w:p w:rsidR="0000143E" w:rsidRDefault="0000143E" w:rsidP="007011BE">
      <w:pPr>
        <w:spacing w:after="0" w:line="240" w:lineRule="auto"/>
      </w:pPr>
      <w:r>
        <w:t xml:space="preserve">     8.</w:t>
      </w:r>
      <w:r>
        <w:tab/>
        <w:t xml:space="preserve">Committee Business:  </w:t>
      </w:r>
    </w:p>
    <w:p w:rsidR="0000143E" w:rsidRDefault="0000143E" w:rsidP="007011BE">
      <w:pPr>
        <w:spacing w:after="0" w:line="240" w:lineRule="auto"/>
        <w:ind w:left="720"/>
      </w:pPr>
      <w:r>
        <w:t xml:space="preserve">A.  The committee is not receiving complete application materials from Planning.  Going forward LUC needs to request of applicants that they provide the complete package of documents sent to the Condition Compliance Unit in electronic format to the committee.   </w:t>
      </w:r>
    </w:p>
    <w:p w:rsidR="0000143E" w:rsidRDefault="0000143E" w:rsidP="002C3871">
      <w:pPr>
        <w:spacing w:after="0" w:line="240" w:lineRule="auto"/>
        <w:ind w:left="720"/>
      </w:pPr>
      <w:r>
        <w:t>B.  Members felt there was no need to send a formal response for the Bike Ordinance.</w:t>
      </w:r>
    </w:p>
    <w:p w:rsidR="0000143E" w:rsidRDefault="0000143E" w:rsidP="002C3871">
      <w:pPr>
        <w:spacing w:after="0" w:line="240" w:lineRule="auto"/>
        <w:ind w:left="720"/>
      </w:pPr>
      <w:r>
        <w:t xml:space="preserve">C.  Ron clarified that members cannot speak to the public on committee issues as LUC members, but can as community members.    </w:t>
      </w:r>
    </w:p>
    <w:p w:rsidR="0000143E" w:rsidRDefault="0000143E" w:rsidP="002C3871">
      <w:pPr>
        <w:spacing w:after="0" w:line="240" w:lineRule="auto"/>
      </w:pPr>
      <w:r>
        <w:t xml:space="preserve">      9.</w:t>
      </w:r>
      <w:r>
        <w:tab/>
        <w:t>Meeting Adjourned at 8:30 pm</w:t>
      </w:r>
    </w:p>
    <w:p w:rsidR="0000143E" w:rsidRDefault="0000143E" w:rsidP="002C3871">
      <w:pPr>
        <w:spacing w:after="0" w:line="240" w:lineRule="auto"/>
      </w:pPr>
      <w:r>
        <w:t xml:space="preserve">     10.</w:t>
      </w:r>
      <w:r>
        <w:tab/>
        <w:t>Next meeting:  December 15, 2016</w:t>
      </w:r>
    </w:p>
    <w:p w:rsidR="0000143E" w:rsidRDefault="0000143E" w:rsidP="002C3871">
      <w:pPr>
        <w:spacing w:after="0" w:line="240" w:lineRule="auto"/>
      </w:pPr>
    </w:p>
    <w:p w:rsidR="0000143E" w:rsidRDefault="0000143E" w:rsidP="002C3871">
      <w:pPr>
        <w:spacing w:after="0" w:line="240" w:lineRule="auto"/>
      </w:pPr>
      <w:r>
        <w:t>Respectfully Submitted,</w:t>
      </w:r>
    </w:p>
    <w:p w:rsidR="0000143E" w:rsidRDefault="0000143E" w:rsidP="002C3871">
      <w:pPr>
        <w:spacing w:after="0" w:line="240" w:lineRule="auto"/>
      </w:pPr>
      <w:r>
        <w:t>Mikie Maloney</w:t>
      </w:r>
    </w:p>
    <w:p w:rsidR="0000143E" w:rsidRDefault="0000143E" w:rsidP="002C3871">
      <w:pPr>
        <w:spacing w:after="0" w:line="240" w:lineRule="auto"/>
      </w:pPr>
    </w:p>
    <w:p w:rsidR="0000143E" w:rsidRDefault="0000143E" w:rsidP="002C3871">
      <w:pPr>
        <w:spacing w:after="0" w:line="240" w:lineRule="auto"/>
      </w:pPr>
    </w:p>
    <w:p w:rsidR="0000143E" w:rsidRDefault="0000143E" w:rsidP="0038532A">
      <w:pPr>
        <w:spacing w:after="0" w:line="240" w:lineRule="auto"/>
      </w:pPr>
    </w:p>
    <w:sectPr w:rsidR="0000143E" w:rsidSect="002C3871">
      <w:pgSz w:w="12240" w:h="15840"/>
      <w:pgMar w:top="864" w:right="1440" w:bottom="43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DF0FA8"/>
    <w:multiLevelType w:val="hybridMultilevel"/>
    <w:tmpl w:val="20BC13A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8532A"/>
    <w:rsid w:val="0000143E"/>
    <w:rsid w:val="002C3871"/>
    <w:rsid w:val="0038532A"/>
    <w:rsid w:val="004E59F8"/>
    <w:rsid w:val="00673CA2"/>
    <w:rsid w:val="007011BE"/>
    <w:rsid w:val="008102B6"/>
    <w:rsid w:val="00813707"/>
    <w:rsid w:val="00841172"/>
    <w:rsid w:val="00843ECE"/>
    <w:rsid w:val="009D5A38"/>
    <w:rsid w:val="00AA6176"/>
    <w:rsid w:val="00B51C56"/>
    <w:rsid w:val="00C03509"/>
    <w:rsid w:val="00C52C6F"/>
    <w:rsid w:val="00E432C2"/>
    <w:rsid w:val="00EE48C7"/>
    <w:rsid w:val="00FD6D9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48C7"/>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8532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483</Words>
  <Characters>2757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Sherman Oaks Neighborhood Council</dc:title>
  <dc:subject/>
  <dc:creator>Mikie Maloney</dc:creator>
  <cp:keywords/>
  <dc:description/>
  <cp:lastModifiedBy>Ron Ziff</cp:lastModifiedBy>
  <cp:revision>2</cp:revision>
  <cp:lastPrinted>2016-12-06T21:17:00Z</cp:lastPrinted>
  <dcterms:created xsi:type="dcterms:W3CDTF">2016-12-30T23:32:00Z</dcterms:created>
  <dcterms:modified xsi:type="dcterms:W3CDTF">2016-12-30T23:32:00Z</dcterms:modified>
</cp:coreProperties>
</file>