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A0" w:rsidRDefault="00992EA0" w:rsidP="003C5AE9">
      <w:pPr>
        <w:spacing w:after="0" w:line="240" w:lineRule="auto"/>
        <w:jc w:val="center"/>
        <w:rPr>
          <w:b/>
        </w:rPr>
      </w:pPr>
    </w:p>
    <w:p w:rsidR="00992EA0" w:rsidRPr="003C5AE9" w:rsidRDefault="00992EA0" w:rsidP="003C5AE9">
      <w:pPr>
        <w:spacing w:after="0" w:line="240" w:lineRule="auto"/>
        <w:jc w:val="center"/>
        <w:rPr>
          <w:b/>
        </w:rPr>
      </w:pPr>
      <w:r w:rsidRPr="003C5AE9">
        <w:rPr>
          <w:b/>
        </w:rPr>
        <w:t>Sherman Oaks Neighborhood Council</w:t>
      </w:r>
    </w:p>
    <w:p w:rsidR="00992EA0" w:rsidRPr="003C5AE9" w:rsidRDefault="00992EA0" w:rsidP="003C5AE9">
      <w:pPr>
        <w:spacing w:after="0" w:line="240" w:lineRule="auto"/>
        <w:jc w:val="center"/>
        <w:rPr>
          <w:b/>
        </w:rPr>
      </w:pPr>
      <w:r w:rsidRPr="003C5AE9">
        <w:rPr>
          <w:b/>
        </w:rPr>
        <w:t>Land Use Committee</w:t>
      </w:r>
    </w:p>
    <w:p w:rsidR="00992EA0" w:rsidRPr="003C5AE9" w:rsidRDefault="00992EA0" w:rsidP="003C5AE9">
      <w:pPr>
        <w:spacing w:after="0" w:line="240" w:lineRule="auto"/>
        <w:jc w:val="center"/>
        <w:rPr>
          <w:b/>
        </w:rPr>
      </w:pPr>
      <w:r w:rsidRPr="003C5AE9">
        <w:rPr>
          <w:b/>
        </w:rPr>
        <w:t>August 18, 2016</w:t>
      </w:r>
    </w:p>
    <w:p w:rsidR="00992EA0" w:rsidRDefault="00992EA0" w:rsidP="003C5AE9">
      <w:pPr>
        <w:spacing w:after="0" w:line="240" w:lineRule="auto"/>
        <w:jc w:val="center"/>
        <w:rPr>
          <w:b/>
        </w:rPr>
      </w:pPr>
      <w:r w:rsidRPr="003C5AE9">
        <w:rPr>
          <w:b/>
        </w:rPr>
        <w:t>Minutes</w:t>
      </w:r>
    </w:p>
    <w:p w:rsidR="00992EA0" w:rsidRDefault="00992EA0" w:rsidP="003C5AE9">
      <w:pPr>
        <w:spacing w:after="0" w:line="240" w:lineRule="auto"/>
        <w:jc w:val="center"/>
        <w:rPr>
          <w:b/>
        </w:rPr>
      </w:pPr>
    </w:p>
    <w:p w:rsidR="00992EA0" w:rsidRDefault="00992EA0" w:rsidP="003C5AE9">
      <w:pPr>
        <w:spacing w:after="0" w:line="240" w:lineRule="auto"/>
      </w:pPr>
      <w:r>
        <w:t>Present:  Ron Ziff, Chair; Alicia Bartley, Tom Capps, Jackie Diamond, Art Fields, Jeff Kalban, Mikie Maloney, Sue Steinberg.  Absent:  Rick Mayer</w:t>
      </w:r>
    </w:p>
    <w:p w:rsidR="00992EA0" w:rsidRDefault="00992EA0" w:rsidP="003C5AE9">
      <w:pPr>
        <w:pStyle w:val="ListParagraph"/>
        <w:numPr>
          <w:ilvl w:val="0"/>
          <w:numId w:val="1"/>
        </w:numPr>
        <w:spacing w:after="0" w:line="240" w:lineRule="auto"/>
      </w:pPr>
      <w:r>
        <w:t>Call to Order at 6:30 pm</w:t>
      </w:r>
    </w:p>
    <w:p w:rsidR="00992EA0" w:rsidRDefault="00992EA0" w:rsidP="003C5AE9">
      <w:pPr>
        <w:pStyle w:val="ListParagraph"/>
        <w:numPr>
          <w:ilvl w:val="0"/>
          <w:numId w:val="1"/>
        </w:numPr>
        <w:spacing w:after="0" w:line="240" w:lineRule="auto"/>
      </w:pPr>
      <w:r>
        <w:t>Roll Call</w:t>
      </w:r>
    </w:p>
    <w:p w:rsidR="00992EA0" w:rsidRDefault="00992EA0" w:rsidP="003C5AE9">
      <w:pPr>
        <w:pStyle w:val="ListParagraph"/>
        <w:numPr>
          <w:ilvl w:val="0"/>
          <w:numId w:val="1"/>
        </w:numPr>
        <w:spacing w:after="0" w:line="240" w:lineRule="auto"/>
      </w:pPr>
      <w:r>
        <w:t>Motion to approve June minutes by Jeff; second by Jackie; approved.</w:t>
      </w:r>
    </w:p>
    <w:p w:rsidR="00992EA0" w:rsidRDefault="00992EA0" w:rsidP="003C5AE9">
      <w:pPr>
        <w:pStyle w:val="ListParagraph"/>
        <w:spacing w:after="0" w:line="240" w:lineRule="auto"/>
      </w:pPr>
      <w:r>
        <w:t>Motion to approve July minutes by Tom; second by Jackie; approved.</w:t>
      </w:r>
    </w:p>
    <w:p w:rsidR="00992EA0" w:rsidRDefault="00992EA0" w:rsidP="003C5AE9">
      <w:pPr>
        <w:pStyle w:val="ListParagraph"/>
        <w:numPr>
          <w:ilvl w:val="0"/>
          <w:numId w:val="1"/>
        </w:numPr>
        <w:spacing w:after="0" w:line="240" w:lineRule="auto"/>
      </w:pPr>
      <w:r>
        <w:t>Introduction of elected:  Lisa Petrus/SONC &amp; Plan Review Board</w:t>
      </w:r>
    </w:p>
    <w:p w:rsidR="00992EA0" w:rsidRDefault="00992EA0" w:rsidP="003C5AE9">
      <w:pPr>
        <w:pStyle w:val="ListParagraph"/>
        <w:numPr>
          <w:ilvl w:val="0"/>
          <w:numId w:val="1"/>
        </w:numPr>
        <w:spacing w:after="0" w:line="240" w:lineRule="auto"/>
      </w:pPr>
      <w:r>
        <w:t xml:space="preserve">Public Forum:  </w:t>
      </w:r>
    </w:p>
    <w:p w:rsidR="00992EA0" w:rsidRDefault="00992EA0" w:rsidP="003C5AE9">
      <w:pPr>
        <w:pStyle w:val="ListParagraph"/>
        <w:numPr>
          <w:ilvl w:val="1"/>
          <w:numId w:val="1"/>
        </w:numPr>
        <w:spacing w:after="0" w:line="240" w:lineRule="auto"/>
      </w:pPr>
      <w:r>
        <w:t>Richard Guy commented on the traffic analysis in the ICON DEIR.  He stated that the locally measured data was collected at the wrong locations and times; work poorly done, and that, the analysis on this and other city projects, the work is flawed.</w:t>
      </w:r>
    </w:p>
    <w:p w:rsidR="00992EA0" w:rsidRDefault="00992EA0" w:rsidP="00654392">
      <w:pPr>
        <w:pStyle w:val="ListParagraph"/>
        <w:numPr>
          <w:ilvl w:val="1"/>
          <w:numId w:val="1"/>
        </w:numPr>
        <w:spacing w:after="0" w:line="240" w:lineRule="auto"/>
      </w:pPr>
      <w:r>
        <w:t>Juanda Marshall shared concern about the noise and pollution generated by all the current development plans.</w:t>
      </w:r>
    </w:p>
    <w:p w:rsidR="00992EA0" w:rsidRDefault="00992EA0" w:rsidP="00654392">
      <w:pPr>
        <w:pStyle w:val="ListParagraph"/>
        <w:numPr>
          <w:ilvl w:val="0"/>
          <w:numId w:val="1"/>
        </w:numPr>
        <w:spacing w:after="0" w:line="240" w:lineRule="auto"/>
      </w:pPr>
      <w:r>
        <w:t>A. Chair’s Report:  the ICON DEIR has been released with a deadline of Sept. 12 for public comments.  Ron proposed a Special Land Use meeting to discuss this on September 7 – location to be determined.  He will ask if comment period can be extended.</w:t>
      </w:r>
    </w:p>
    <w:p w:rsidR="00992EA0" w:rsidRDefault="00992EA0" w:rsidP="00654392">
      <w:pPr>
        <w:spacing w:after="0" w:line="240" w:lineRule="auto"/>
        <w:ind w:left="720"/>
      </w:pPr>
      <w:r>
        <w:t>B. PRB Report:  the Plan Review Board voted to reopen the Plan to possible changes.  Jeff noted that he is making a presentation on the Vision Document at the Oct. PRB meeting.</w:t>
      </w:r>
    </w:p>
    <w:p w:rsidR="00992EA0" w:rsidRDefault="00992EA0" w:rsidP="00654392">
      <w:pPr>
        <w:pStyle w:val="ListParagraph"/>
        <w:numPr>
          <w:ilvl w:val="0"/>
          <w:numId w:val="1"/>
        </w:numPr>
        <w:spacing w:after="0" w:line="240" w:lineRule="auto"/>
        <w:rPr>
          <w:i/>
        </w:rPr>
      </w:pPr>
      <w:r>
        <w:t xml:space="preserve">A. New Business:  Presentation, discussion and possible vote on a Verizon Cell Antenna installation at 13914 Riverside Drive on Macy’s property.  Representative Michael Crawford said the project will include 12 new panel antennas; all is in compliance with regulations; other possible sites in area did not work out.  </w:t>
      </w:r>
      <w:r w:rsidRPr="00AF5067">
        <w:rPr>
          <w:u w:val="single"/>
        </w:rPr>
        <w:t>Public Comments</w:t>
      </w:r>
      <w:r>
        <w:t xml:space="preserve">:  Juanda Marshall was concerned about the electromagnetic energy level safety; Wendy Brogin spoke on the visibility of the ladder on the side of the building, the view and placement of the antennas, and the view and noise of the generator.  John Coughlin said that Verizon has been stalling the neighbors about information and that the project will be visible to neighbors south of the project.  </w:t>
      </w:r>
      <w:r w:rsidRPr="00AF5067">
        <w:rPr>
          <w:u w:val="single"/>
        </w:rPr>
        <w:t>Committee comments</w:t>
      </w:r>
      <w:r>
        <w:t xml:space="preserve">:  Jeff and Ron reported that they walked the proposed site on Riverside and said that side is already very unappealing with junk and other mess stored outside the store and visible to the street.  This will add to the messy look.  They suggested some improvement, but do not think that Verizon wants to make changes.  The committee feels that the Macy’s stretch along Riverside is already unattractive and this project will not benefit the community.  After much discussion, Jeff moved </w:t>
      </w:r>
      <w:r w:rsidRPr="00AF5067">
        <w:rPr>
          <w:i/>
        </w:rPr>
        <w:t xml:space="preserve">that </w:t>
      </w:r>
      <w:r>
        <w:rPr>
          <w:i/>
        </w:rPr>
        <w:t>LUC support the project application with the following conditions: 1.) that the generator be moved to the (east) side of Macy’s by the existing generator; 2.) that no exposed conduits or access ladder be placed on the building; 3.) that the roof top equipment be moved to the lower roof and hidden behind the Entrance Pyramid; 4.) that the north side of the Macy’s building be painted; 5.) that Verizon study an alternate location for a cell tower at area “C” on Exhibit “A,” (which is attached.)  Seconded by Sue; unanimously approved.</w:t>
      </w:r>
    </w:p>
    <w:p w:rsidR="00992EA0" w:rsidRDefault="00992EA0" w:rsidP="00A14923">
      <w:pPr>
        <w:pStyle w:val="ListParagraph"/>
        <w:spacing w:after="0" w:line="240" w:lineRule="auto"/>
      </w:pPr>
      <w:r>
        <w:t>B. Review of Final Design of a Parklet at Cedros and Ventura:  withdrawn from the agenda.</w:t>
      </w:r>
    </w:p>
    <w:p w:rsidR="00992EA0" w:rsidRDefault="00992EA0" w:rsidP="00A14923">
      <w:pPr>
        <w:pStyle w:val="ListParagraph"/>
        <w:numPr>
          <w:ilvl w:val="0"/>
          <w:numId w:val="1"/>
        </w:numPr>
        <w:spacing w:after="0" w:line="240" w:lineRule="auto"/>
      </w:pPr>
      <w:r>
        <w:t>No Committee Business.</w:t>
      </w:r>
    </w:p>
    <w:p w:rsidR="00992EA0" w:rsidRDefault="00992EA0" w:rsidP="00A14923">
      <w:pPr>
        <w:pStyle w:val="ListParagraph"/>
        <w:numPr>
          <w:ilvl w:val="0"/>
          <w:numId w:val="1"/>
        </w:numPr>
        <w:spacing w:after="0" w:line="240" w:lineRule="auto"/>
      </w:pPr>
      <w:r>
        <w:t>Meeting adjourned at 7:45 pm.</w:t>
      </w:r>
    </w:p>
    <w:p w:rsidR="00992EA0" w:rsidRDefault="00992EA0" w:rsidP="00A14923">
      <w:pPr>
        <w:pStyle w:val="ListParagraph"/>
        <w:numPr>
          <w:ilvl w:val="0"/>
          <w:numId w:val="1"/>
        </w:numPr>
        <w:spacing w:after="0" w:line="240" w:lineRule="auto"/>
      </w:pPr>
      <w:r>
        <w:t>Next Meeting:  Special Meeting September 7/Regular Meeting September 22, 2016</w:t>
      </w:r>
    </w:p>
    <w:p w:rsidR="00992EA0" w:rsidRDefault="00992EA0" w:rsidP="00A14923">
      <w:pPr>
        <w:spacing w:after="0" w:line="240" w:lineRule="auto"/>
      </w:pPr>
    </w:p>
    <w:p w:rsidR="00992EA0" w:rsidRDefault="00992EA0" w:rsidP="00A14923">
      <w:pPr>
        <w:spacing w:after="0" w:line="240" w:lineRule="auto"/>
      </w:pPr>
      <w:r>
        <w:t>Respectfully Submitted,</w:t>
      </w:r>
    </w:p>
    <w:p w:rsidR="00992EA0" w:rsidRPr="00A14923" w:rsidRDefault="00992EA0" w:rsidP="00A14923">
      <w:pPr>
        <w:spacing w:after="0" w:line="240" w:lineRule="auto"/>
      </w:pPr>
      <w:r>
        <w:t>Mikie Maloney</w:t>
      </w:r>
    </w:p>
    <w:p w:rsidR="00992EA0" w:rsidRPr="00AF5067" w:rsidRDefault="00992EA0" w:rsidP="00A14923">
      <w:pPr>
        <w:pStyle w:val="ListParagraph"/>
        <w:spacing w:after="0" w:line="240" w:lineRule="auto"/>
        <w:rPr>
          <w:i/>
        </w:rPr>
      </w:pPr>
    </w:p>
    <w:sectPr w:rsidR="00992EA0" w:rsidRPr="00AF5067" w:rsidSect="00A14923">
      <w:pgSz w:w="12240" w:h="15840"/>
      <w:pgMar w:top="864"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6629B"/>
    <w:multiLevelType w:val="hybridMultilevel"/>
    <w:tmpl w:val="216232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AE9"/>
    <w:rsid w:val="00233456"/>
    <w:rsid w:val="002F7261"/>
    <w:rsid w:val="003165A2"/>
    <w:rsid w:val="003C5AE9"/>
    <w:rsid w:val="003D1FA2"/>
    <w:rsid w:val="005118D9"/>
    <w:rsid w:val="00654392"/>
    <w:rsid w:val="00930217"/>
    <w:rsid w:val="00992EA0"/>
    <w:rsid w:val="00A14923"/>
    <w:rsid w:val="00AF5067"/>
    <w:rsid w:val="00D31BD7"/>
    <w:rsid w:val="00F51E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5A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5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491</Words>
  <Characters>2805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subject/>
  <dc:creator>Mikie Maloney</dc:creator>
  <cp:keywords/>
  <dc:description/>
  <cp:lastModifiedBy>Ron Ziff</cp:lastModifiedBy>
  <cp:revision>2</cp:revision>
  <cp:lastPrinted>2016-09-16T23:17:00Z</cp:lastPrinted>
  <dcterms:created xsi:type="dcterms:W3CDTF">2016-09-25T21:01:00Z</dcterms:created>
  <dcterms:modified xsi:type="dcterms:W3CDTF">2016-09-25T21:01:00Z</dcterms:modified>
</cp:coreProperties>
</file>