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F0" w:rsidRPr="00630BBB" w:rsidRDefault="003866F0" w:rsidP="00630BBB">
      <w:pPr>
        <w:spacing w:after="0" w:line="240" w:lineRule="auto"/>
        <w:jc w:val="center"/>
        <w:rPr>
          <w:b/>
        </w:rPr>
      </w:pPr>
      <w:r w:rsidRPr="00630BBB">
        <w:rPr>
          <w:b/>
        </w:rPr>
        <w:t>Sherman Oaks Neighborhood Council</w:t>
      </w:r>
    </w:p>
    <w:p w:rsidR="003866F0" w:rsidRPr="00630BBB" w:rsidRDefault="003866F0" w:rsidP="00630BBB">
      <w:pPr>
        <w:spacing w:after="0" w:line="240" w:lineRule="auto"/>
        <w:jc w:val="center"/>
        <w:rPr>
          <w:b/>
        </w:rPr>
      </w:pPr>
      <w:r w:rsidRPr="00630BBB">
        <w:rPr>
          <w:b/>
        </w:rPr>
        <w:t>Land Use Committee</w:t>
      </w:r>
    </w:p>
    <w:p w:rsidR="003866F0" w:rsidRPr="00630BBB" w:rsidRDefault="003866F0" w:rsidP="00630BBB">
      <w:pPr>
        <w:spacing w:after="0" w:line="240" w:lineRule="auto"/>
        <w:jc w:val="center"/>
        <w:rPr>
          <w:b/>
        </w:rPr>
      </w:pPr>
      <w:r w:rsidRPr="00630BBB">
        <w:rPr>
          <w:b/>
        </w:rPr>
        <w:t>August 15, 2013</w:t>
      </w:r>
    </w:p>
    <w:p w:rsidR="003866F0" w:rsidRDefault="003866F0" w:rsidP="00630BBB">
      <w:pPr>
        <w:spacing w:after="0" w:line="240" w:lineRule="auto"/>
        <w:jc w:val="center"/>
        <w:rPr>
          <w:b/>
        </w:rPr>
      </w:pPr>
      <w:r w:rsidRPr="00630BBB">
        <w:rPr>
          <w:b/>
        </w:rPr>
        <w:t>Minutes</w:t>
      </w:r>
    </w:p>
    <w:p w:rsidR="003866F0" w:rsidRPr="00630BBB" w:rsidRDefault="003866F0" w:rsidP="00630BBB">
      <w:pPr>
        <w:spacing w:after="0" w:line="240" w:lineRule="auto"/>
      </w:pPr>
      <w:r w:rsidRPr="00630BBB">
        <w:t>Present:  Ron Ziff, Chair; Alicia Bartley, Craig Buck, Jackie Campbell, Jackie Diamond, Art Fields, Jeff Kalban, Mikie Maloney, Sue Steinberg</w:t>
      </w:r>
    </w:p>
    <w:p w:rsidR="003866F0" w:rsidRDefault="003866F0" w:rsidP="00630BBB">
      <w:pPr>
        <w:spacing w:after="0" w:line="240" w:lineRule="auto"/>
      </w:pPr>
      <w:r w:rsidRPr="00630BBB">
        <w:t>Guests:  Jill Banks Barad, SONC Chair; Jonathan Brand, CD4</w:t>
      </w:r>
    </w:p>
    <w:p w:rsidR="003866F0" w:rsidRDefault="003866F0" w:rsidP="00630BBB">
      <w:pPr>
        <w:spacing w:after="0" w:line="240" w:lineRule="auto"/>
      </w:pPr>
    </w:p>
    <w:p w:rsidR="003866F0" w:rsidRDefault="003866F0" w:rsidP="00630BBB">
      <w:pPr>
        <w:pStyle w:val="ListParagraph"/>
        <w:numPr>
          <w:ilvl w:val="0"/>
          <w:numId w:val="1"/>
        </w:numPr>
        <w:spacing w:after="0" w:line="240" w:lineRule="auto"/>
      </w:pPr>
      <w:r>
        <w:t>Call to order at 6:30 PM at Sherman Oaks Library</w:t>
      </w:r>
    </w:p>
    <w:p w:rsidR="003866F0" w:rsidRDefault="003866F0" w:rsidP="00630BBB">
      <w:pPr>
        <w:pStyle w:val="ListParagraph"/>
        <w:numPr>
          <w:ilvl w:val="0"/>
          <w:numId w:val="1"/>
        </w:numPr>
        <w:spacing w:after="0" w:line="240" w:lineRule="auto"/>
      </w:pPr>
      <w:r>
        <w:t>Roll Call</w:t>
      </w:r>
    </w:p>
    <w:p w:rsidR="003866F0" w:rsidRDefault="003866F0" w:rsidP="00630BBB">
      <w:pPr>
        <w:pStyle w:val="ListParagraph"/>
        <w:numPr>
          <w:ilvl w:val="0"/>
          <w:numId w:val="1"/>
        </w:numPr>
        <w:spacing w:after="0" w:line="240" w:lineRule="auto"/>
      </w:pPr>
      <w:r>
        <w:t>Minutes from July 2013 meeting deferred until next meeting</w:t>
      </w:r>
    </w:p>
    <w:p w:rsidR="003866F0" w:rsidRDefault="003866F0" w:rsidP="00630BBB">
      <w:pPr>
        <w:pStyle w:val="ListParagraph"/>
        <w:numPr>
          <w:ilvl w:val="0"/>
          <w:numId w:val="1"/>
        </w:numPr>
        <w:spacing w:after="0" w:line="240" w:lineRule="auto"/>
      </w:pPr>
      <w:r>
        <w:t>Elected official:  Jonathan Brand CD4 reported on the new fire station planned for the corner of Vesper and Oxnard streets, and the new Keyes Motors site under construction on Van Nuys Blvd. just south of Oxnard.</w:t>
      </w:r>
    </w:p>
    <w:p w:rsidR="003866F0" w:rsidRDefault="003866F0" w:rsidP="00630BBB">
      <w:pPr>
        <w:pStyle w:val="ListParagraph"/>
        <w:numPr>
          <w:ilvl w:val="0"/>
          <w:numId w:val="1"/>
        </w:numPr>
        <w:spacing w:after="0" w:line="240" w:lineRule="auto"/>
      </w:pPr>
      <w:r>
        <w:t>No Public Forum</w:t>
      </w:r>
    </w:p>
    <w:p w:rsidR="003866F0" w:rsidRDefault="003866F0" w:rsidP="00630BBB">
      <w:pPr>
        <w:pStyle w:val="ListParagraph"/>
        <w:numPr>
          <w:ilvl w:val="0"/>
          <w:numId w:val="1"/>
        </w:numPr>
        <w:spacing w:after="0" w:line="240" w:lineRule="auto"/>
      </w:pPr>
      <w:r>
        <w:t>Chair’s Report:</w:t>
      </w:r>
    </w:p>
    <w:p w:rsidR="003866F0" w:rsidRDefault="003866F0" w:rsidP="00630BBB">
      <w:pPr>
        <w:pStyle w:val="ListParagraph"/>
        <w:numPr>
          <w:ilvl w:val="1"/>
          <w:numId w:val="1"/>
        </w:numPr>
        <w:spacing w:after="0" w:line="240" w:lineRule="auto"/>
      </w:pPr>
      <w:r>
        <w:t>A complaint about construction at the Van Nuys/Ventura steps to the US Bank Building resulted in a construction stop.  The project which would remove a boulevard entrance is a violation of Specific Plan and there was no permit issued.  They will need to go to B&amp;S, Planning, and possibly LUC and PRB.</w:t>
      </w:r>
    </w:p>
    <w:p w:rsidR="003866F0" w:rsidRDefault="003866F0" w:rsidP="00630BBB">
      <w:pPr>
        <w:pStyle w:val="ListParagraph"/>
        <w:numPr>
          <w:ilvl w:val="1"/>
          <w:numId w:val="1"/>
        </w:numPr>
        <w:spacing w:after="0" w:line="240" w:lineRule="auto"/>
      </w:pPr>
      <w:r>
        <w:t>An issue has arisen about the street lights which will accompany construction on McCormick – which was before LUC several months ago.  Residents, council office, city and developer are in discussion.</w:t>
      </w:r>
    </w:p>
    <w:p w:rsidR="003866F0" w:rsidRDefault="003866F0" w:rsidP="00630BBB">
      <w:pPr>
        <w:pStyle w:val="ListParagraph"/>
        <w:numPr>
          <w:ilvl w:val="1"/>
          <w:numId w:val="1"/>
        </w:numPr>
        <w:spacing w:after="0" w:line="240" w:lineRule="auto"/>
      </w:pPr>
      <w:r>
        <w:t>There are recent reports of people posing as Gas Co. employees who gain entrance to houses and then rob them.  Police have said not to let any utility company worker in who does not have an appointment.</w:t>
      </w:r>
    </w:p>
    <w:p w:rsidR="003866F0" w:rsidRDefault="003866F0" w:rsidP="00630BBB">
      <w:pPr>
        <w:pStyle w:val="ListParagraph"/>
        <w:numPr>
          <w:ilvl w:val="1"/>
          <w:numId w:val="1"/>
        </w:numPr>
        <w:spacing w:after="0" w:line="240" w:lineRule="auto"/>
      </w:pPr>
      <w:r>
        <w:t>PLUM committee has approved the IVT project after hearing appeals from 3 parties.  Planning Dept. added conditions to previous conditions.  Wording not yet final.</w:t>
      </w:r>
    </w:p>
    <w:p w:rsidR="003866F0" w:rsidRDefault="003866F0" w:rsidP="00630BBB">
      <w:pPr>
        <w:pStyle w:val="ListParagraph"/>
        <w:numPr>
          <w:ilvl w:val="1"/>
          <w:numId w:val="1"/>
        </w:numPr>
        <w:spacing w:after="0" w:line="240" w:lineRule="auto"/>
      </w:pPr>
      <w:r>
        <w:t>Short term rentals in single family neighborhoods are becoming a problem.  Residents are having difficulty getting B&amp;S to enforce the city code.</w:t>
      </w:r>
    </w:p>
    <w:p w:rsidR="003866F0" w:rsidRDefault="003866F0" w:rsidP="002371D6">
      <w:pPr>
        <w:pStyle w:val="ListParagraph"/>
        <w:numPr>
          <w:ilvl w:val="0"/>
          <w:numId w:val="1"/>
        </w:numPr>
        <w:spacing w:after="0" w:line="240" w:lineRule="auto"/>
      </w:pPr>
      <w:r>
        <w:t xml:space="preserve">“A Plan for Sherman Oaks” was presented by Jeff Kalban, chair of the Sherman Oaks Vision subcommittee of LUC.  The plan envisions public plazas, medians, revised commercial areas that include mixed use, a river walk, increased landscaping, and a central business district trolley.  The reception was enthusiastic.  Jackie diamond moved </w:t>
      </w:r>
      <w:r>
        <w:rPr>
          <w:i/>
        </w:rPr>
        <w:t xml:space="preserve">that LUC send the Sherman Oaks Vision Plan to the Sherman Oaks Neighborhood Council for approval and action.   </w:t>
      </w:r>
      <w:r>
        <w:t>Alicia Bartley seconded.  The motion was approved unanimously.</w:t>
      </w:r>
    </w:p>
    <w:p w:rsidR="003866F0" w:rsidRDefault="003866F0" w:rsidP="002371D6">
      <w:pPr>
        <w:pStyle w:val="ListParagraph"/>
        <w:numPr>
          <w:ilvl w:val="0"/>
          <w:numId w:val="1"/>
        </w:numPr>
        <w:spacing w:after="0" w:line="240" w:lineRule="auto"/>
      </w:pPr>
      <w:r>
        <w:t>Committee Business:  proposed change in minute taking procedures presentation by Sue Steinberg was held over until the next meeting.</w:t>
      </w:r>
    </w:p>
    <w:p w:rsidR="003866F0" w:rsidRDefault="003866F0" w:rsidP="002371D6">
      <w:pPr>
        <w:pStyle w:val="ListParagraph"/>
        <w:numPr>
          <w:ilvl w:val="0"/>
          <w:numId w:val="1"/>
        </w:numPr>
        <w:spacing w:after="0" w:line="240" w:lineRule="auto"/>
      </w:pPr>
      <w:r>
        <w:t>No announcement from Committee Members</w:t>
      </w:r>
    </w:p>
    <w:p w:rsidR="003866F0" w:rsidRDefault="003866F0" w:rsidP="002371D6">
      <w:pPr>
        <w:pStyle w:val="ListParagraph"/>
        <w:numPr>
          <w:ilvl w:val="0"/>
          <w:numId w:val="1"/>
        </w:numPr>
        <w:spacing w:after="0" w:line="240" w:lineRule="auto"/>
      </w:pPr>
      <w:r>
        <w:t>Meeting was adjourned at 7:50 pm</w:t>
      </w:r>
    </w:p>
    <w:p w:rsidR="003866F0" w:rsidRDefault="003866F0" w:rsidP="002371D6">
      <w:pPr>
        <w:pStyle w:val="ListParagraph"/>
        <w:numPr>
          <w:ilvl w:val="0"/>
          <w:numId w:val="1"/>
        </w:numPr>
        <w:spacing w:after="0" w:line="240" w:lineRule="auto"/>
      </w:pPr>
      <w:r>
        <w:t>Next Meeting September 19, 2013 at the Sherman Oaks Library</w:t>
      </w:r>
    </w:p>
    <w:p w:rsidR="003866F0" w:rsidRDefault="003866F0" w:rsidP="006174BF">
      <w:pPr>
        <w:spacing w:after="0" w:line="240" w:lineRule="auto"/>
      </w:pPr>
    </w:p>
    <w:p w:rsidR="003866F0" w:rsidRDefault="003866F0" w:rsidP="006174BF">
      <w:pPr>
        <w:spacing w:after="0" w:line="240" w:lineRule="auto"/>
      </w:pPr>
      <w:r>
        <w:t>Respectfully Submitted,</w:t>
      </w:r>
    </w:p>
    <w:p w:rsidR="003866F0" w:rsidRDefault="003866F0" w:rsidP="006174BF">
      <w:pPr>
        <w:spacing w:after="0" w:line="240" w:lineRule="auto"/>
      </w:pPr>
      <w:r>
        <w:t>Mikie Maloney</w:t>
      </w:r>
    </w:p>
    <w:p w:rsidR="003866F0" w:rsidRDefault="003866F0" w:rsidP="006174BF">
      <w:pPr>
        <w:spacing w:after="0" w:line="240" w:lineRule="auto"/>
      </w:pPr>
      <w:r>
        <w:t>September 12, 2013</w:t>
      </w:r>
    </w:p>
    <w:p w:rsidR="003866F0" w:rsidRPr="00630BBB" w:rsidRDefault="003866F0" w:rsidP="002371D6">
      <w:pPr>
        <w:spacing w:after="0" w:line="240" w:lineRule="auto"/>
      </w:pPr>
      <w:r>
        <w:t xml:space="preserve"> </w:t>
      </w:r>
    </w:p>
    <w:sectPr w:rsidR="003866F0" w:rsidRPr="00630BBB" w:rsidSect="00216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F19AC"/>
    <w:multiLevelType w:val="hybridMultilevel"/>
    <w:tmpl w:val="04B621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BBB"/>
    <w:rsid w:val="00024B27"/>
    <w:rsid w:val="00183713"/>
    <w:rsid w:val="00216E1C"/>
    <w:rsid w:val="002371D6"/>
    <w:rsid w:val="003866F0"/>
    <w:rsid w:val="006174BF"/>
    <w:rsid w:val="00630BBB"/>
    <w:rsid w:val="00BE01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1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B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371</Words>
  <Characters>2118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subject/>
  <dc:creator>Mikie Maloney</dc:creator>
  <cp:keywords/>
  <dc:description/>
  <cp:lastModifiedBy>Ron</cp:lastModifiedBy>
  <cp:revision>2</cp:revision>
  <cp:lastPrinted>2013-09-19T19:53:00Z</cp:lastPrinted>
  <dcterms:created xsi:type="dcterms:W3CDTF">2013-09-19T19:53:00Z</dcterms:created>
  <dcterms:modified xsi:type="dcterms:W3CDTF">2013-09-19T19:53:00Z</dcterms:modified>
</cp:coreProperties>
</file>