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C20B3F" w:rsidTr="008B47AE">
        <w:trPr>
          <w:trHeight w:val="288"/>
        </w:trPr>
        <w:tc>
          <w:tcPr>
            <w:tcW w:w="3348" w:type="dxa"/>
            <w:vMerge w:val="restart"/>
            <w:tcBorders>
              <w:top w:val="nil"/>
              <w:left w:val="nil"/>
              <w:bottom w:val="nil"/>
              <w:right w:val="nil"/>
            </w:tcBorders>
            <w:shd w:val="clear" w:color="000000" w:fill="FFFFFF"/>
          </w:tcPr>
          <w:p w:rsidR="00C20B3F" w:rsidRDefault="00C20B3F" w:rsidP="00563E17">
            <w:pPr>
              <w:keepNext/>
              <w:autoSpaceDE w:val="0"/>
              <w:autoSpaceDN w:val="0"/>
              <w:adjustRightInd w:val="0"/>
              <w:rPr>
                <w:rFonts w:ascii="Arial" w:hAnsi="Arial" w:cs="Arial"/>
                <w:b/>
                <w:bCs/>
                <w:sz w:val="16"/>
                <w:szCs w:val="16"/>
              </w:rPr>
            </w:pPr>
          </w:p>
          <w:p w:rsidR="00C20B3F" w:rsidRPr="00245528" w:rsidRDefault="00C20B3F"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C20B3F" w:rsidRPr="00245528" w:rsidRDefault="00C20B3F"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C20B3F" w:rsidRDefault="00C20B3F"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C20B3F" w:rsidRPr="00245528" w:rsidRDefault="00C20B3F"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C20B3F" w:rsidRPr="00245528" w:rsidRDefault="00C20B3F"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C20B3F" w:rsidRPr="00245528" w:rsidRDefault="00C20B3F"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C20B3F" w:rsidRPr="00245528" w:rsidRDefault="00C20B3F"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C20B3F" w:rsidRPr="00621760" w:rsidRDefault="00C20B3F"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C20B3F" w:rsidRPr="00245528" w:rsidRDefault="00C20B3F"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C20B3F" w:rsidRPr="00245528" w:rsidRDefault="00C20B3F"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C20B3F" w:rsidRPr="00245528" w:rsidRDefault="00C20B3F"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C20B3F" w:rsidRPr="0024552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C20B3F" w:rsidRPr="009F53F8" w:rsidRDefault="00C20B3F"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C20B3F" w:rsidRDefault="00C20B3F" w:rsidP="00563E17">
            <w:pPr>
              <w:keepNext/>
              <w:autoSpaceDE w:val="0"/>
              <w:autoSpaceDN w:val="0"/>
              <w:adjustRightInd w:val="0"/>
              <w:jc w:val="center"/>
              <w:rPr>
                <w:rFonts w:ascii="Arial" w:hAnsi="Arial" w:cs="Arial"/>
              </w:rPr>
            </w:pPr>
          </w:p>
          <w:p w:rsidR="00C20B3F" w:rsidRDefault="00C20B3F" w:rsidP="00563E17">
            <w:pPr>
              <w:keepNext/>
              <w:autoSpaceDE w:val="0"/>
              <w:autoSpaceDN w:val="0"/>
              <w:adjustRightInd w:val="0"/>
              <w:jc w:val="center"/>
              <w:rPr>
                <w:rFonts w:ascii="Arial" w:hAnsi="Arial" w:cs="Arial"/>
              </w:rPr>
            </w:pPr>
          </w:p>
          <w:p w:rsidR="00C20B3F" w:rsidRDefault="00C20B3F"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C20B3F" w:rsidRDefault="00C20B3F" w:rsidP="00563E17">
            <w:pPr>
              <w:keepNext/>
              <w:autoSpaceDE w:val="0"/>
              <w:autoSpaceDN w:val="0"/>
              <w:adjustRightInd w:val="0"/>
              <w:jc w:val="center"/>
              <w:rPr>
                <w:rFonts w:ascii="Arial" w:hAnsi="Arial" w:cs="Arial"/>
                <w:b/>
                <w:bCs/>
                <w:sz w:val="20"/>
                <w:szCs w:val="20"/>
              </w:rPr>
            </w:pPr>
          </w:p>
          <w:p w:rsidR="00C20B3F" w:rsidRDefault="00C20B3F" w:rsidP="00563E17">
            <w:pPr>
              <w:keepNext/>
              <w:autoSpaceDE w:val="0"/>
              <w:autoSpaceDN w:val="0"/>
              <w:adjustRightInd w:val="0"/>
              <w:jc w:val="center"/>
              <w:rPr>
                <w:rFonts w:ascii="Arial" w:hAnsi="Arial" w:cs="Arial"/>
                <w:b/>
                <w:bCs/>
                <w:sz w:val="20"/>
                <w:szCs w:val="20"/>
              </w:rPr>
            </w:pPr>
          </w:p>
          <w:p w:rsidR="00C20B3F" w:rsidRDefault="00C20B3F" w:rsidP="00563E17">
            <w:pPr>
              <w:keepNext/>
              <w:autoSpaceDE w:val="0"/>
              <w:autoSpaceDN w:val="0"/>
              <w:adjustRightInd w:val="0"/>
              <w:jc w:val="center"/>
              <w:rPr>
                <w:rFonts w:ascii="Arial" w:hAnsi="Arial" w:cs="Arial"/>
                <w:b/>
                <w:bCs/>
                <w:sz w:val="20"/>
                <w:szCs w:val="20"/>
              </w:rPr>
            </w:pPr>
          </w:p>
          <w:p w:rsidR="00C20B3F" w:rsidRDefault="00C20B3F"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C20B3F" w:rsidRDefault="00C20B3F"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C20B3F" w:rsidRDefault="00C20B3F" w:rsidP="00563E17">
            <w:pPr>
              <w:autoSpaceDE w:val="0"/>
              <w:autoSpaceDN w:val="0"/>
              <w:adjustRightInd w:val="0"/>
              <w:jc w:val="center"/>
              <w:rPr>
                <w:rFonts w:ascii="Arial" w:hAnsi="Arial" w:cs="Arial"/>
                <w:sz w:val="8"/>
                <w:szCs w:val="8"/>
              </w:rPr>
            </w:pPr>
          </w:p>
          <w:p w:rsidR="00C20B3F" w:rsidRDefault="00C20B3F"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C20B3F" w:rsidRDefault="00C20B3F"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C20B3F" w:rsidRDefault="00C20B3F"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C20B3F" w:rsidRDefault="00C20B3F"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C20B3F" w:rsidRDefault="00C20B3F" w:rsidP="00563E17">
            <w:pPr>
              <w:autoSpaceDE w:val="0"/>
              <w:autoSpaceDN w:val="0"/>
              <w:adjustRightInd w:val="0"/>
              <w:jc w:val="center"/>
              <w:rPr>
                <w:rFonts w:ascii="Arial" w:hAnsi="Arial" w:cs="Arial"/>
                <w:sz w:val="14"/>
                <w:szCs w:val="14"/>
              </w:rPr>
            </w:pPr>
          </w:p>
          <w:p w:rsidR="00C20B3F" w:rsidRDefault="00C20B3F"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C20B3F" w:rsidRDefault="00C20B3F" w:rsidP="00563E17">
            <w:pPr>
              <w:autoSpaceDE w:val="0"/>
              <w:autoSpaceDN w:val="0"/>
              <w:adjustRightInd w:val="0"/>
              <w:jc w:val="center"/>
              <w:rPr>
                <w:rFonts w:ascii="Arial" w:hAnsi="Arial" w:cs="Arial"/>
                <w:sz w:val="14"/>
                <w:szCs w:val="14"/>
              </w:rPr>
            </w:pPr>
          </w:p>
          <w:p w:rsidR="00C20B3F" w:rsidRPr="00A30EA3" w:rsidRDefault="00C20B3F"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C20B3F" w:rsidRPr="00CF7E17" w:rsidTr="008B47AE">
        <w:trPr>
          <w:trHeight w:val="1680"/>
        </w:trPr>
        <w:tc>
          <w:tcPr>
            <w:tcW w:w="3348" w:type="dxa"/>
            <w:vMerge/>
            <w:tcBorders>
              <w:top w:val="nil"/>
              <w:left w:val="nil"/>
              <w:bottom w:val="nil"/>
              <w:right w:val="nil"/>
            </w:tcBorders>
            <w:shd w:val="clear" w:color="000000" w:fill="FFFFFF"/>
          </w:tcPr>
          <w:p w:rsidR="00C20B3F" w:rsidRPr="00CF7E17" w:rsidRDefault="00C20B3F"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C20B3F" w:rsidRPr="00CF7E17" w:rsidRDefault="00C20B3F" w:rsidP="00563E17">
            <w:pPr>
              <w:keepNext/>
              <w:autoSpaceDE w:val="0"/>
              <w:autoSpaceDN w:val="0"/>
              <w:adjustRightInd w:val="0"/>
              <w:jc w:val="center"/>
              <w:rPr>
                <w:rFonts w:ascii="Lucida Sans" w:hAnsi="Lucida Sans" w:cs="Lucida Sans"/>
                <w:sz w:val="32"/>
                <w:szCs w:val="32"/>
              </w:rPr>
            </w:pPr>
            <w:r w:rsidRPr="00807E76">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C20B3F" w:rsidRPr="00621760" w:rsidRDefault="00C20B3F"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C20B3F" w:rsidRDefault="00C20B3F"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C20B3F" w:rsidRDefault="00C20B3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Regular </w:t>
            </w:r>
            <w:r w:rsidRPr="00FA4252">
              <w:rPr>
                <w:rFonts w:ascii="Garamond" w:hAnsi="Garamond" w:cs="Garamond"/>
                <w:b/>
                <w:bCs/>
                <w:color w:val="000000"/>
                <w:sz w:val="32"/>
                <w:szCs w:val="32"/>
                <w:highlight w:val="white"/>
              </w:rPr>
              <w:t>Meeting</w:t>
            </w:r>
          </w:p>
          <w:p w:rsidR="00C20B3F" w:rsidRDefault="00C20B3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February 27</w:t>
            </w:r>
            <w:r w:rsidRPr="00FA4252">
              <w:rPr>
                <w:rFonts w:ascii="Garamond" w:hAnsi="Garamond" w:cs="Garamond"/>
                <w:b/>
                <w:bCs/>
                <w:color w:val="000000"/>
                <w:sz w:val="32"/>
                <w:szCs w:val="32"/>
                <w:highlight w:val="white"/>
              </w:rPr>
              <w:t>, 201</w:t>
            </w:r>
            <w:r>
              <w:rPr>
                <w:rFonts w:ascii="Garamond" w:hAnsi="Garamond" w:cs="Garamond"/>
                <w:b/>
                <w:bCs/>
                <w:color w:val="000000"/>
                <w:sz w:val="32"/>
                <w:szCs w:val="32"/>
                <w:highlight w:val="white"/>
              </w:rPr>
              <w:t>8</w:t>
            </w:r>
          </w:p>
          <w:p w:rsidR="00C20B3F" w:rsidRDefault="00C20B3F"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C20B3F" w:rsidRPr="00B91148" w:rsidRDefault="00C20B3F" w:rsidP="00621760">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color w:val="000000"/>
                    <w:sz w:val="32"/>
                    <w:szCs w:val="32"/>
                    <w:highlight w:val="white"/>
                  </w:rPr>
                  <w:t>14930 Ventura Blvd #210</w:t>
                </w:r>
              </w:smartTag>
            </w:smartTag>
          </w:p>
        </w:tc>
        <w:tc>
          <w:tcPr>
            <w:tcW w:w="2520" w:type="dxa"/>
            <w:vMerge/>
            <w:tcBorders>
              <w:top w:val="nil"/>
              <w:left w:val="nil"/>
              <w:bottom w:val="nil"/>
              <w:right w:val="nil"/>
            </w:tcBorders>
            <w:shd w:val="clear" w:color="000000" w:fill="FFFFFF"/>
          </w:tcPr>
          <w:p w:rsidR="00C20B3F" w:rsidRPr="00CF7E17" w:rsidRDefault="00C20B3F" w:rsidP="00563E17">
            <w:pPr>
              <w:autoSpaceDE w:val="0"/>
              <w:autoSpaceDN w:val="0"/>
              <w:adjustRightInd w:val="0"/>
              <w:spacing w:after="200" w:line="276" w:lineRule="auto"/>
              <w:rPr>
                <w:rFonts w:ascii="Calibri" w:hAnsi="Calibri" w:cs="Calibri"/>
                <w:sz w:val="32"/>
                <w:szCs w:val="32"/>
              </w:rPr>
            </w:pPr>
          </w:p>
        </w:tc>
      </w:tr>
    </w:tbl>
    <w:p w:rsidR="00C20B3F" w:rsidRDefault="00C20B3F"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Requests must be made within a reasonable time to the telephone number above or to the “contact us” at the website above. Reports and other committee reference materials may be seen on our website under each committee's meeting agenda. Agendas are posted publicly in the window of SO Public Library, </w:t>
      </w:r>
      <w:smartTag w:uri="urn:schemas-microsoft-com:office:smarttags" w:element="City">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City">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City">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C20B3F" w:rsidRDefault="00C20B3F" w:rsidP="008B47AE">
      <w:pPr>
        <w:jc w:val="both"/>
        <w:rPr>
          <w:rFonts w:ascii="Arial" w:hAnsi="Arial" w:cs="Arial"/>
          <w:color w:val="000000"/>
          <w:sz w:val="16"/>
          <w:shd w:val="clear" w:color="auto" w:fill="FFFFFF"/>
        </w:rPr>
      </w:pPr>
    </w:p>
    <w:p w:rsidR="00C20B3F" w:rsidRDefault="00C20B3F" w:rsidP="008B47AE">
      <w:pPr>
        <w:jc w:val="both"/>
        <w:rPr>
          <w:rFonts w:ascii="Arial" w:hAnsi="Arial" w:cs="Arial"/>
          <w:color w:val="000000"/>
          <w:sz w:val="16"/>
          <w:shd w:val="clear" w:color="auto" w:fill="FFFFFF"/>
        </w:rPr>
      </w:pPr>
    </w:p>
    <w:p w:rsidR="00C20B3F" w:rsidRDefault="00C20B3F" w:rsidP="008B47AE">
      <w:pPr>
        <w:jc w:val="both"/>
        <w:rPr>
          <w:b/>
          <w:color w:val="000000"/>
          <w:sz w:val="16"/>
          <w:shd w:val="clear" w:color="auto" w:fill="FFFFFF"/>
        </w:rPr>
      </w:pPr>
    </w:p>
    <w:p w:rsidR="00C20B3F" w:rsidRDefault="00C20B3F" w:rsidP="008B47AE">
      <w:pPr>
        <w:ind w:left="720"/>
        <w:jc w:val="center"/>
        <w:rPr>
          <w:b/>
          <w:color w:val="000000"/>
          <w:sz w:val="32"/>
          <w:shd w:val="clear" w:color="auto" w:fill="FFFFFF"/>
        </w:rPr>
      </w:pPr>
      <w:r>
        <w:rPr>
          <w:b/>
          <w:color w:val="000000"/>
          <w:sz w:val="32"/>
          <w:shd w:val="clear" w:color="auto" w:fill="FFFFFF"/>
        </w:rPr>
        <w:t>AGENDA</w:t>
      </w:r>
    </w:p>
    <w:p w:rsidR="00C20B3F" w:rsidRPr="0094313A" w:rsidRDefault="00C20B3F"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C20B3F" w:rsidRPr="0094313A" w:rsidRDefault="00C20B3F"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C20B3F" w:rsidRPr="0094313A" w:rsidRDefault="00C20B3F"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C20B3F" w:rsidRDefault="00C20B3F"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C20B3F" w:rsidRDefault="00C20B3F" w:rsidP="008B47AE">
      <w:pPr>
        <w:ind w:firstLine="720"/>
        <w:rPr>
          <w:b/>
          <w:color w:val="000000"/>
          <w:shd w:val="clear" w:color="auto" w:fill="FFFFFF"/>
        </w:rPr>
      </w:pPr>
      <w:r w:rsidRPr="0094313A">
        <w:rPr>
          <w:color w:val="000000"/>
          <w:shd w:val="clear" w:color="auto" w:fill="FFFFFF"/>
        </w:rPr>
        <w:t xml:space="preserve">5. </w:t>
      </w:r>
      <w:r w:rsidRPr="004D189C">
        <w:rPr>
          <w:b/>
          <w:color w:val="000000"/>
          <w:shd w:val="clear" w:color="auto" w:fill="FFFFFF"/>
        </w:rPr>
        <w:t>Proposed</w:t>
      </w:r>
      <w:r>
        <w:rPr>
          <w:color w:val="000000"/>
          <w:shd w:val="clear" w:color="auto" w:fill="FFFFFF"/>
        </w:rPr>
        <w:t xml:space="preserve"> </w:t>
      </w:r>
      <w:r>
        <w:rPr>
          <w:b/>
          <w:color w:val="000000"/>
          <w:shd w:val="clear" w:color="auto" w:fill="FFFFFF"/>
        </w:rPr>
        <w:t>By-Law Changes</w:t>
      </w:r>
    </w:p>
    <w:p w:rsidR="00C20B3F" w:rsidRDefault="00C20B3F" w:rsidP="00F564AE">
      <w:pPr>
        <w:ind w:left="1440"/>
        <w:rPr>
          <w:b/>
          <w:color w:val="000000"/>
          <w:shd w:val="clear" w:color="auto" w:fill="FFFFFF"/>
        </w:rPr>
      </w:pPr>
      <w:r>
        <w:rPr>
          <w:b/>
          <w:color w:val="000000"/>
          <w:shd w:val="clear" w:color="auto" w:fill="FFFFFF"/>
        </w:rPr>
        <w:t>A. Re-word Board by-laws provision on voting to clarify “Abstention Vote” Possible motion and vote</w:t>
      </w:r>
    </w:p>
    <w:p w:rsidR="00C20B3F" w:rsidRDefault="00C20B3F" w:rsidP="00F564AE">
      <w:pPr>
        <w:ind w:left="1440"/>
        <w:rPr>
          <w:b/>
          <w:color w:val="000000"/>
          <w:shd w:val="clear" w:color="auto" w:fill="FFFFFF"/>
        </w:rPr>
      </w:pPr>
      <w:r>
        <w:rPr>
          <w:b/>
          <w:color w:val="000000"/>
          <w:shd w:val="clear" w:color="auto" w:fill="FFFFFF"/>
        </w:rPr>
        <w:t>B. Consideration of possible “youth seat(s) on the Board. Possible motion and vote</w:t>
      </w:r>
    </w:p>
    <w:p w:rsidR="00C20B3F" w:rsidRDefault="00C20B3F"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C20B3F" w:rsidRDefault="00C20B3F" w:rsidP="008B47AE">
      <w:pPr>
        <w:ind w:firstLine="720"/>
        <w:rPr>
          <w:rFonts w:cs="Calibri"/>
          <w:color w:val="000000"/>
        </w:rPr>
      </w:pPr>
      <w:r>
        <w:rPr>
          <w:rFonts w:cs="Calibri"/>
          <w:color w:val="000000"/>
        </w:rPr>
        <w:tab/>
        <w:t>Monthly Expense Report</w:t>
      </w:r>
    </w:p>
    <w:p w:rsidR="00C20B3F" w:rsidRDefault="00C20B3F" w:rsidP="008B47AE">
      <w:pPr>
        <w:ind w:firstLine="720"/>
        <w:rPr>
          <w:color w:val="000000"/>
        </w:rPr>
      </w:pPr>
      <w:r w:rsidRPr="0094313A">
        <w:rPr>
          <w:color w:val="000000"/>
        </w:rPr>
        <w:t xml:space="preserve">7.  </w:t>
      </w:r>
      <w:r>
        <w:rPr>
          <w:color w:val="000000"/>
        </w:rPr>
        <w:t xml:space="preserve"> Agenda for March 12 Board meeting</w:t>
      </w:r>
    </w:p>
    <w:p w:rsidR="00C20B3F" w:rsidRPr="00197E3C" w:rsidRDefault="00C20B3F" w:rsidP="008B47AE">
      <w:pPr>
        <w:ind w:firstLine="720"/>
        <w:rPr>
          <w:color w:val="000000"/>
          <w:shd w:val="clear" w:color="auto" w:fill="FFFFFF"/>
        </w:rPr>
      </w:pPr>
      <w:r>
        <w:rPr>
          <w:color w:val="000000"/>
        </w:rPr>
        <w:t xml:space="preserve">8. </w:t>
      </w:r>
      <w:r w:rsidRPr="0094313A">
        <w:rPr>
          <w:color w:val="000000"/>
          <w:shd w:val="clear" w:color="auto" w:fill="FFFFFF"/>
        </w:rPr>
        <w:t>Announcements from the Executive Committee on items within SONC’s Jurisdiction</w:t>
      </w:r>
    </w:p>
    <w:p w:rsidR="00C20B3F" w:rsidRPr="002076D1" w:rsidRDefault="00C20B3F" w:rsidP="008B47AE">
      <w:pPr>
        <w:ind w:firstLine="720"/>
        <w:rPr>
          <w:color w:val="000000"/>
          <w:shd w:val="clear" w:color="auto" w:fill="FFFFFF"/>
        </w:rPr>
      </w:pPr>
      <w:r>
        <w:rPr>
          <w:color w:val="000000"/>
          <w:shd w:val="clear" w:color="auto" w:fill="FFFFFF"/>
        </w:rPr>
        <w:t>9</w:t>
      </w:r>
      <w:r w:rsidRPr="0094313A">
        <w:rPr>
          <w:color w:val="000000"/>
          <w:shd w:val="clear" w:color="auto" w:fill="FFFFFF"/>
        </w:rPr>
        <w:t>.   A</w:t>
      </w:r>
      <w:r w:rsidRPr="0094313A">
        <w:rPr>
          <w:shd w:val="clear" w:color="auto" w:fill="FFFFFF"/>
        </w:rPr>
        <w:t>djou</w:t>
      </w:r>
      <w:r>
        <w:rPr>
          <w:shd w:val="clear" w:color="auto" w:fill="FFFFFF"/>
        </w:rPr>
        <w:t>rn</w:t>
      </w:r>
    </w:p>
    <w:p w:rsidR="00C20B3F" w:rsidRDefault="00C20B3F" w:rsidP="00621760">
      <w:pPr>
        <w:autoSpaceDE w:val="0"/>
        <w:autoSpaceDN w:val="0"/>
        <w:adjustRightInd w:val="0"/>
        <w:ind w:left="720" w:firstLine="90"/>
        <w:jc w:val="both"/>
      </w:pPr>
    </w:p>
    <w:sectPr w:rsidR="00C20B3F"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3CF7"/>
    <w:rsid w:val="0004179E"/>
    <w:rsid w:val="00064EC0"/>
    <w:rsid w:val="000B40EA"/>
    <w:rsid w:val="000B77FE"/>
    <w:rsid w:val="000F3E04"/>
    <w:rsid w:val="000F6A42"/>
    <w:rsid w:val="00117669"/>
    <w:rsid w:val="00142537"/>
    <w:rsid w:val="00146760"/>
    <w:rsid w:val="00176D52"/>
    <w:rsid w:val="001958C0"/>
    <w:rsid w:val="00197B83"/>
    <w:rsid w:val="00197E3C"/>
    <w:rsid w:val="001A3A2F"/>
    <w:rsid w:val="001D6ED8"/>
    <w:rsid w:val="001E75B8"/>
    <w:rsid w:val="001F2273"/>
    <w:rsid w:val="002076D1"/>
    <w:rsid w:val="0021193D"/>
    <w:rsid w:val="00212035"/>
    <w:rsid w:val="00216FA1"/>
    <w:rsid w:val="00241512"/>
    <w:rsid w:val="00245528"/>
    <w:rsid w:val="0025447D"/>
    <w:rsid w:val="002630B3"/>
    <w:rsid w:val="0026615D"/>
    <w:rsid w:val="00297C3D"/>
    <w:rsid w:val="002A0741"/>
    <w:rsid w:val="003113DD"/>
    <w:rsid w:val="0032510F"/>
    <w:rsid w:val="00335CCD"/>
    <w:rsid w:val="00354B30"/>
    <w:rsid w:val="00387C45"/>
    <w:rsid w:val="0039062F"/>
    <w:rsid w:val="003A7247"/>
    <w:rsid w:val="003C140B"/>
    <w:rsid w:val="003D1A94"/>
    <w:rsid w:val="003F0786"/>
    <w:rsid w:val="00411F8A"/>
    <w:rsid w:val="0044193F"/>
    <w:rsid w:val="004611D7"/>
    <w:rsid w:val="0046700D"/>
    <w:rsid w:val="00467EE3"/>
    <w:rsid w:val="004A7D31"/>
    <w:rsid w:val="004D189C"/>
    <w:rsid w:val="004E683C"/>
    <w:rsid w:val="00533DF4"/>
    <w:rsid w:val="00535D40"/>
    <w:rsid w:val="00563E17"/>
    <w:rsid w:val="0058075E"/>
    <w:rsid w:val="005851DA"/>
    <w:rsid w:val="00587477"/>
    <w:rsid w:val="005A367C"/>
    <w:rsid w:val="005F5D8D"/>
    <w:rsid w:val="005F5F5C"/>
    <w:rsid w:val="006036B6"/>
    <w:rsid w:val="00610F8D"/>
    <w:rsid w:val="00621760"/>
    <w:rsid w:val="006228C7"/>
    <w:rsid w:val="00665641"/>
    <w:rsid w:val="0068297E"/>
    <w:rsid w:val="006C1DBD"/>
    <w:rsid w:val="00712928"/>
    <w:rsid w:val="00722482"/>
    <w:rsid w:val="007338AE"/>
    <w:rsid w:val="00740FA5"/>
    <w:rsid w:val="0076221C"/>
    <w:rsid w:val="0076385D"/>
    <w:rsid w:val="00770A23"/>
    <w:rsid w:val="00773B12"/>
    <w:rsid w:val="00792505"/>
    <w:rsid w:val="007C4777"/>
    <w:rsid w:val="007D451F"/>
    <w:rsid w:val="007F3B54"/>
    <w:rsid w:val="007F438A"/>
    <w:rsid w:val="007F6A72"/>
    <w:rsid w:val="00807E76"/>
    <w:rsid w:val="00825828"/>
    <w:rsid w:val="00853F16"/>
    <w:rsid w:val="008A3C59"/>
    <w:rsid w:val="008B47AE"/>
    <w:rsid w:val="008E4839"/>
    <w:rsid w:val="0092070A"/>
    <w:rsid w:val="00931FF7"/>
    <w:rsid w:val="0094313A"/>
    <w:rsid w:val="009A4215"/>
    <w:rsid w:val="009A55D7"/>
    <w:rsid w:val="009B5EA0"/>
    <w:rsid w:val="009D0C00"/>
    <w:rsid w:val="009E0809"/>
    <w:rsid w:val="009F53F8"/>
    <w:rsid w:val="00A0720E"/>
    <w:rsid w:val="00A1149B"/>
    <w:rsid w:val="00A2511D"/>
    <w:rsid w:val="00A30EA3"/>
    <w:rsid w:val="00A512C8"/>
    <w:rsid w:val="00A93DE1"/>
    <w:rsid w:val="00B02200"/>
    <w:rsid w:val="00B16FAA"/>
    <w:rsid w:val="00B45186"/>
    <w:rsid w:val="00B60F39"/>
    <w:rsid w:val="00B91148"/>
    <w:rsid w:val="00BA7C18"/>
    <w:rsid w:val="00BB52EB"/>
    <w:rsid w:val="00BD0C61"/>
    <w:rsid w:val="00BD1AB1"/>
    <w:rsid w:val="00BF3B1A"/>
    <w:rsid w:val="00C02E28"/>
    <w:rsid w:val="00C20B3F"/>
    <w:rsid w:val="00C573FB"/>
    <w:rsid w:val="00C80617"/>
    <w:rsid w:val="00CA51A8"/>
    <w:rsid w:val="00CB757A"/>
    <w:rsid w:val="00CB7691"/>
    <w:rsid w:val="00CF538B"/>
    <w:rsid w:val="00CF7E17"/>
    <w:rsid w:val="00D3604D"/>
    <w:rsid w:val="00D4704E"/>
    <w:rsid w:val="00DC17EF"/>
    <w:rsid w:val="00DC4526"/>
    <w:rsid w:val="00DD719D"/>
    <w:rsid w:val="00E06B64"/>
    <w:rsid w:val="00E15C4F"/>
    <w:rsid w:val="00E644C2"/>
    <w:rsid w:val="00E7676E"/>
    <w:rsid w:val="00E945A7"/>
    <w:rsid w:val="00EF4394"/>
    <w:rsid w:val="00EF549D"/>
    <w:rsid w:val="00F05121"/>
    <w:rsid w:val="00F42B53"/>
    <w:rsid w:val="00F564AE"/>
    <w:rsid w:val="00F6155F"/>
    <w:rsid w:val="00FA224A"/>
    <w:rsid w:val="00FA4252"/>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14859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465</Words>
  <Characters>2653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7</cp:revision>
  <dcterms:created xsi:type="dcterms:W3CDTF">2018-02-22T01:08:00Z</dcterms:created>
  <dcterms:modified xsi:type="dcterms:W3CDTF">2018-02-23T16:17:00Z</dcterms:modified>
</cp:coreProperties>
</file>